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16" w:rsidRPr="00247F96" w:rsidRDefault="00A0235A" w:rsidP="00CA7B9C">
      <w:pPr>
        <w:pStyle w:val="Nadpis1"/>
        <w:spacing w:before="120"/>
        <w:ind w:left="284"/>
        <w:rPr>
          <w:sz w:val="36"/>
        </w:rPr>
      </w:pPr>
      <w:r w:rsidRPr="00247F96">
        <w:rPr>
          <w:sz w:val="40"/>
        </w:rPr>
        <w:t xml:space="preserve">žádost o vydání </w:t>
      </w:r>
      <w:r w:rsidR="005A7238">
        <w:rPr>
          <w:sz w:val="40"/>
        </w:rPr>
        <w:t>POVOLENÍ K UMÍSTĚNÍ HERNÍHO PROSTORU</w:t>
      </w:r>
    </w:p>
    <w:p w:rsidR="00D65C16" w:rsidRDefault="00784CC7" w:rsidP="00B07089">
      <w:pPr>
        <w:pStyle w:val="Nadpis3"/>
        <w:ind w:left="284"/>
        <w:rPr>
          <w:sz w:val="22"/>
        </w:rPr>
      </w:pPr>
      <w:r w:rsidRPr="00247F96">
        <w:rPr>
          <w:sz w:val="16"/>
        </w:rPr>
        <w:t>určena správnímu orgánu</w:t>
      </w:r>
      <w:r w:rsidR="005A7238">
        <w:rPr>
          <w:sz w:val="16"/>
        </w:rPr>
        <w:t xml:space="preserve"> – obecnímu úřadu</w:t>
      </w:r>
      <w:r w:rsidRPr="00247F96">
        <w:rPr>
          <w:sz w:val="16"/>
        </w:rPr>
        <w:t xml:space="preserve">: </w:t>
      </w:r>
      <w:sdt>
        <w:sdtPr>
          <w:rPr>
            <w:rStyle w:val="Podnadpis"/>
          </w:rPr>
          <w:alias w:val="Název obecního úřadu"/>
          <w:tag w:val="Název obecního úřadu"/>
          <w:id w:val="109020407"/>
          <w:placeholder>
            <w:docPart w:val="9AEFE74D261546B596E90B12A4253C3A"/>
          </w:placeholder>
          <w:text/>
        </w:sdtPr>
        <w:sdtEndPr>
          <w:rPr>
            <w:rStyle w:val="Standardnpsmoodstavce"/>
            <w:b w:val="0"/>
            <w:sz w:val="20"/>
          </w:rPr>
        </w:sdtEndPr>
        <w:sdtContent>
          <w:r w:rsidR="00CF2213">
            <w:rPr>
              <w:rStyle w:val="Podnadpis"/>
            </w:rPr>
            <w:t>MĚSTSKÝ ÚŘAD NÝŘANY</w:t>
          </w:r>
        </w:sdtContent>
      </w:sdt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7"/>
        <w:gridCol w:w="1843"/>
        <w:gridCol w:w="1985"/>
        <w:gridCol w:w="283"/>
        <w:gridCol w:w="1276"/>
        <w:gridCol w:w="142"/>
        <w:gridCol w:w="141"/>
        <w:gridCol w:w="284"/>
        <w:gridCol w:w="283"/>
        <w:gridCol w:w="167"/>
        <w:gridCol w:w="400"/>
        <w:gridCol w:w="142"/>
        <w:gridCol w:w="1276"/>
        <w:gridCol w:w="1487"/>
      </w:tblGrid>
      <w:tr w:rsidR="00F3541E" w:rsidRPr="00784CC7" w:rsidTr="00112336">
        <w:trPr>
          <w:trHeight w:hRule="exact" w:val="1134"/>
          <w:jc w:val="center"/>
        </w:trPr>
        <w:tc>
          <w:tcPr>
            <w:tcW w:w="10086" w:type="dxa"/>
            <w:gridSpan w:val="14"/>
            <w:tcBorders>
              <w:top w:val="single" w:sz="4" w:space="0" w:color="FFFFFF" w:themeColor="background1"/>
              <w:bottom w:val="single" w:sz="4" w:space="0" w:color="C0C0C0"/>
            </w:tcBorders>
          </w:tcPr>
          <w:p w:rsidR="00F3541E" w:rsidRDefault="00F3541E" w:rsidP="005A7238">
            <w:pPr>
              <w:rPr>
                <w:sz w:val="18"/>
              </w:rPr>
            </w:pPr>
            <w:r w:rsidRPr="000C7E1E">
              <w:rPr>
                <w:color w:val="A6A6A6" w:themeColor="background1" w:themeShade="A6"/>
              </w:rPr>
              <w:t xml:space="preserve">Prostor vyhrazený pro </w:t>
            </w:r>
            <w:r w:rsidR="00A16F49" w:rsidRPr="000C7E1E">
              <w:rPr>
                <w:color w:val="A6A6A6" w:themeColor="background1" w:themeShade="A6"/>
              </w:rPr>
              <w:t xml:space="preserve">razítko / </w:t>
            </w:r>
            <w:r w:rsidR="005C6F69" w:rsidRPr="000C7E1E">
              <w:rPr>
                <w:color w:val="A6A6A6" w:themeColor="background1" w:themeShade="A6"/>
              </w:rPr>
              <w:t>ID štítek podate</w:t>
            </w:r>
            <w:bookmarkStart w:id="0" w:name="_GoBack"/>
            <w:bookmarkEnd w:id="0"/>
            <w:r w:rsidR="005C6F69" w:rsidRPr="000C7E1E">
              <w:rPr>
                <w:color w:val="A6A6A6" w:themeColor="background1" w:themeShade="A6"/>
              </w:rPr>
              <w:t xml:space="preserve">lny </w:t>
            </w:r>
            <w:r w:rsidR="005A7238">
              <w:rPr>
                <w:color w:val="A6A6A6" w:themeColor="background1" w:themeShade="A6"/>
              </w:rPr>
              <w:t>obecního úřadu</w:t>
            </w:r>
          </w:p>
        </w:tc>
      </w:tr>
      <w:tr w:rsidR="00D65C16" w:rsidRPr="00784CC7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 w:rsidRDefault="00AA0C36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Žadatel (</w:t>
            </w:r>
            <w:r w:rsidR="00096F27" w:rsidRPr="000C7E1E">
              <w:rPr>
                <w:b/>
                <w:sz w:val="20"/>
              </w:rPr>
              <w:t xml:space="preserve">název nebo </w:t>
            </w:r>
            <w:r w:rsidR="00B40018" w:rsidRPr="000C7E1E">
              <w:rPr>
                <w:b/>
                <w:sz w:val="20"/>
              </w:rPr>
              <w:t xml:space="preserve">obchodní </w:t>
            </w:r>
            <w:r w:rsidR="002A1A10" w:rsidRPr="000C7E1E">
              <w:rPr>
                <w:b/>
                <w:sz w:val="20"/>
              </w:rPr>
              <w:t>firma</w:t>
            </w:r>
            <w:r w:rsidRPr="000C7E1E">
              <w:rPr>
                <w:b/>
                <w:sz w:val="20"/>
              </w:rPr>
              <w:t>)</w:t>
            </w:r>
          </w:p>
        </w:tc>
        <w:sdt>
          <w:sdtPr>
            <w:rPr>
              <w:rStyle w:val="Podnadpis"/>
            </w:rPr>
            <w:id w:val="1811830023"/>
            <w:placeholder>
              <w:docPart w:val="3F6B6D65DBC94BB4BE67D2FDD1A23930"/>
            </w:placeholder>
            <w:showingPlcHdr/>
            <w:text/>
          </w:sdtPr>
          <w:sdtEndPr>
            <w:rPr>
              <w:rStyle w:val="Standardnpsmoodstavce"/>
              <w:b w:val="0"/>
              <w:sz w:val="20"/>
            </w:rPr>
          </w:sdtEndPr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 w:rsidRDefault="00AA0C36" w:rsidP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70175090"/>
            <w:placeholder>
              <w:docPart w:val="3907459DE7644FFCBE6011E88D4176B6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272BC1" w:rsidRPr="00784CC7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2BC1" w:rsidRPr="000C7E1E" w:rsidRDefault="00272BC1" w:rsidP="00872FF6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Doručovací adresa</w:t>
            </w:r>
          </w:p>
        </w:tc>
        <w:sdt>
          <w:sdtPr>
            <w:rPr>
              <w:sz w:val="20"/>
            </w:rPr>
            <w:id w:val="-818885152"/>
            <w:placeholder>
              <w:docPart w:val="ABD2F7CA4D3A4411A1A8BD11A47B8282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272BC1" w:rsidRPr="000C7E1E" w:rsidRDefault="00272BC1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7E2C" w:rsidRPr="000C7E1E" w:rsidRDefault="009F12EF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Identifikační číslo</w:t>
            </w:r>
            <w:r w:rsidR="00B40018" w:rsidRPr="000C7E1E">
              <w:rPr>
                <w:b/>
                <w:sz w:val="20"/>
              </w:rPr>
              <w:t xml:space="preserve"> nebo </w:t>
            </w:r>
          </w:p>
          <w:p w:rsidR="00D65C16" w:rsidRPr="000C7E1E" w:rsidRDefault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jiný obdobný údaj</w:t>
            </w:r>
          </w:p>
        </w:tc>
        <w:sdt>
          <w:sdtPr>
            <w:rPr>
              <w:sz w:val="20"/>
            </w:rPr>
            <w:id w:val="499703195"/>
            <w:placeholder>
              <w:docPart w:val="0A2A59E0F837424A87035BD8195F7B58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411AF2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1AF2" w:rsidRPr="000C7E1E" w:rsidRDefault="00922F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Číslo jednací základního</w:t>
            </w:r>
            <w:r w:rsidR="00411AF2">
              <w:rPr>
                <w:b/>
                <w:sz w:val="20"/>
              </w:rPr>
              <w:t xml:space="preserve"> povolení</w:t>
            </w:r>
          </w:p>
        </w:tc>
        <w:sdt>
          <w:sdtPr>
            <w:rPr>
              <w:sz w:val="20"/>
            </w:rPr>
            <w:id w:val="-2118134865"/>
            <w:placeholder>
              <w:docPart w:val="E56C3528C19C4661884196112CFDA617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411AF2" w:rsidRDefault="00411AF2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361E33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1E33" w:rsidRPr="000C7E1E" w:rsidRDefault="00361E33" w:rsidP="00FA6A64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Oprávněná osoba činící úkony</w:t>
            </w:r>
            <w:r>
              <w:rPr>
                <w:b/>
                <w:sz w:val="20"/>
              </w:rPr>
              <w:t xml:space="preserve"> </w:t>
            </w:r>
            <w:r w:rsidRPr="000C7E1E">
              <w:rPr>
                <w:b/>
                <w:sz w:val="20"/>
              </w:rPr>
              <w:t xml:space="preserve">/ vystupující jménem žadatele  </w:t>
            </w:r>
          </w:p>
        </w:tc>
        <w:sdt>
          <w:sdtPr>
            <w:rPr>
              <w:sz w:val="20"/>
            </w:rPr>
            <w:id w:val="1121495196"/>
            <w:placeholder>
              <w:docPart w:val="D30517A70A7A42BD8045D463ADE712CA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6"/>
                <w:tcBorders>
                  <w:top w:val="single" w:sz="4" w:space="0" w:color="C0C0C0"/>
                  <w:left w:val="nil"/>
                  <w:bottom w:val="single" w:sz="4" w:space="0" w:color="C0C0C0"/>
                  <w:right w:val="nil"/>
                </w:tcBorders>
                <w:vAlign w:val="center"/>
              </w:tcPr>
              <w:p w:rsidR="00361E33" w:rsidRPr="000C7E1E" w:rsidRDefault="00361E33" w:rsidP="00FA6A64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61E33" w:rsidRPr="006A48B2" w:rsidRDefault="00361E33" w:rsidP="0082225A">
            <w:pPr>
              <w:pStyle w:val="Italics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Funkce</w:t>
            </w:r>
            <w:r>
              <w:rPr>
                <w:b/>
                <w:i w:val="0"/>
                <w:sz w:val="20"/>
              </w:rPr>
              <w:br/>
              <w:t>Kontakt</w:t>
            </w:r>
          </w:p>
        </w:tc>
        <w:tc>
          <w:tcPr>
            <w:tcW w:w="2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sdt>
            <w:sdtPr>
              <w:rPr>
                <w:sz w:val="20"/>
              </w:rPr>
              <w:alias w:val="Funkce"/>
              <w:tag w:val="Funkce"/>
              <w:id w:val="-756900517"/>
              <w:placeholder>
                <w:docPart w:val="50A3397A98984CE285CD68A9AAF7DB86"/>
              </w:placeholder>
              <w:showingPlcHdr/>
              <w:text/>
            </w:sdtPr>
            <w:sdtEndPr/>
            <w:sdtContent>
              <w:p w:rsidR="00361E33" w:rsidRDefault="00361E33" w:rsidP="00FA6A64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  <w:sdt>
            <w:sdtPr>
              <w:rPr>
                <w:rStyle w:val="Psmo8"/>
              </w:rPr>
              <w:alias w:val="Kontakt (tel., e-mail)"/>
              <w:tag w:val="Kontakt (tel., e-mail)"/>
              <w:id w:val="-1529100050"/>
              <w:placeholder>
                <w:docPart w:val="04AC35BE46F04195961CEBF5B7F90E73"/>
              </w:placeholder>
              <w:showingPlcHdr/>
              <w:text/>
            </w:sdtPr>
            <w:sdtEndPr>
              <w:rPr>
                <w:rStyle w:val="Standardnpsmoodstavce"/>
                <w:sz w:val="20"/>
              </w:rPr>
            </w:sdtEndPr>
            <w:sdtContent>
              <w:p w:rsidR="00361E33" w:rsidRPr="000C7E1E" w:rsidRDefault="00361E33" w:rsidP="00FA6A64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D65C16" w:rsidRPr="00784CC7" w:rsidTr="00112336">
        <w:trPr>
          <w:trHeight w:val="1140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65C16" w:rsidRPr="000C7E1E" w:rsidRDefault="00990541" w:rsidP="00045B5C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Ú</w:t>
            </w:r>
            <w:r w:rsidR="005C6F69" w:rsidRPr="000C7E1E">
              <w:rPr>
                <w:b/>
                <w:sz w:val="20"/>
              </w:rPr>
              <w:t xml:space="preserve">daje o </w:t>
            </w:r>
            <w:r w:rsidR="001F233B">
              <w:rPr>
                <w:b/>
                <w:sz w:val="20"/>
              </w:rPr>
              <w:t>uhrazení správního poplatku</w:t>
            </w:r>
          </w:p>
          <w:p w:rsidR="00417F12" w:rsidRPr="000C7E1E" w:rsidRDefault="00417F12">
            <w:pPr>
              <w:rPr>
                <w:sz w:val="20"/>
              </w:rPr>
            </w:pPr>
          </w:p>
          <w:sdt>
            <w:sdtPr>
              <w:rPr>
                <w:sz w:val="20"/>
              </w:rPr>
              <w:alias w:val="Údaje o platbě (jen pokud kolky nebudou vylepeny)"/>
              <w:tag w:val="Údaje o platbě (pokud kolky nebudou vylepeny)"/>
              <w:id w:val="336189050"/>
              <w:placeholder>
                <w:docPart w:val="5D1E6E9FFF014E64B8FA0893D3210575"/>
              </w:placeholder>
              <w:showingPlcHdr/>
            </w:sdtPr>
            <w:sdtEndPr/>
            <w:sdtContent>
              <w:p w:rsidR="004C30B9" w:rsidRPr="000C7E1E" w:rsidRDefault="006D2F3C" w:rsidP="00770E4D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440D11" w:rsidRPr="00C32EAF" w:rsidTr="00112336">
        <w:trPr>
          <w:trHeight w:val="1140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40D11" w:rsidRPr="00C32EAF" w:rsidRDefault="00440D11" w:rsidP="00770E4D">
            <w:pPr>
              <w:spacing w:before="120"/>
              <w:jc w:val="both"/>
              <w:rPr>
                <w:sz w:val="20"/>
              </w:rPr>
            </w:pPr>
            <w:r w:rsidRPr="00C32EAF">
              <w:rPr>
                <w:sz w:val="20"/>
              </w:rPr>
              <w:t>Žadatel touto žádostí žádá výše nadepsaný obecní úřad o vydání povolení k umístění herního prostoru podle ustanovení § 97 zákona č. 186/2016 Sb., o hazardních hrách (dále jen „ZHH“)</w:t>
            </w:r>
            <w:r w:rsidR="00770E4D" w:rsidRPr="00C32EAF">
              <w:rPr>
                <w:sz w:val="20"/>
              </w:rPr>
              <w:t>, jejíž </w:t>
            </w:r>
            <w:r w:rsidRPr="00C32EAF">
              <w:rPr>
                <w:sz w:val="20"/>
              </w:rPr>
              <w:t>specifikace jsou uvedeny níže:</w:t>
            </w:r>
          </w:p>
        </w:tc>
      </w:tr>
      <w:tr w:rsidR="00341A09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1A09" w:rsidRPr="000C7E1E" w:rsidRDefault="009A65D1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Druh herního prostoru</w:t>
            </w:r>
            <w:r w:rsidR="00341A09" w:rsidRPr="000C7E1E"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41A09" w:rsidRPr="000C7E1E" w:rsidRDefault="009F1F78" w:rsidP="00EC6A56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1801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EC6A56">
              <w:rPr>
                <w:b/>
                <w:sz w:val="28"/>
              </w:rPr>
              <w:t xml:space="preserve"> </w:t>
            </w:r>
            <w:r w:rsidR="00EC6A56">
              <w:rPr>
                <w:b/>
                <w:sz w:val="20"/>
              </w:rPr>
              <w:t xml:space="preserve">HERNA             </w:t>
            </w:r>
            <w:sdt>
              <w:sdtPr>
                <w:rPr>
                  <w:b/>
                  <w:sz w:val="28"/>
                </w:rPr>
                <w:id w:val="-3134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EC6A56">
              <w:rPr>
                <w:b/>
                <w:sz w:val="28"/>
              </w:rPr>
              <w:t xml:space="preserve"> </w:t>
            </w:r>
            <w:r w:rsidR="00EC6A56">
              <w:rPr>
                <w:b/>
                <w:sz w:val="20"/>
              </w:rPr>
              <w:t xml:space="preserve">KASINO             </w:t>
            </w:r>
          </w:p>
        </w:tc>
      </w:tr>
      <w:tr w:rsidR="00F41110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1110" w:rsidRDefault="00F41110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Název herního prostoru: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název herního prostoru"/>
              <w:tag w:val="Uveďte název herního prostoru"/>
              <w:id w:val="-1218273517"/>
              <w:placeholder>
                <w:docPart w:val="9F603FD42DE34C63AC946E382A408CD2"/>
              </w:placeholder>
              <w:showingPlcHdr/>
              <w:text/>
            </w:sdtPr>
            <w:sdtEndPr/>
            <w:sdtContent>
              <w:p w:rsidR="00F41110" w:rsidRPr="00AB3BFE" w:rsidRDefault="00AB3BFE" w:rsidP="006D2F3C">
                <w:pPr>
                  <w:rPr>
                    <w:rStyle w:val="TabStyl-extra"/>
                    <w:b w:val="0"/>
                    <w:sz w:val="20"/>
                  </w:rPr>
                </w:pPr>
                <w:r w:rsidRPr="00D064A6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7F7287" w:rsidRPr="00D064A6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F7287" w:rsidRPr="00D064A6" w:rsidRDefault="00D064A6" w:rsidP="00BD527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Adresa herního prostoru</w:t>
            </w:r>
            <w:r w:rsidR="00BD527D">
              <w:rPr>
                <w:b/>
                <w:sz w:val="20"/>
              </w:rPr>
              <w:t xml:space="preserve"> </w:t>
            </w:r>
            <w:r w:rsidR="00BD527D" w:rsidRPr="00BD527D">
              <w:rPr>
                <w:b/>
              </w:rPr>
              <w:t>(včetně bližší specifikace)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přesnou adresu, na níž chcete herní prostor provozovat"/>
              <w:tag w:val="Uveďte adresu, na níž chcete herní prostor zřídit"/>
              <w:id w:val="571080624"/>
              <w:placeholder>
                <w:docPart w:val="342D91B08D8743718DA26E8D332B3483"/>
              </w:placeholder>
              <w:showingPlcHdr/>
              <w:text/>
            </w:sdtPr>
            <w:sdtEndPr/>
            <w:sdtContent>
              <w:p w:rsidR="007F7287" w:rsidRPr="00D064A6" w:rsidRDefault="007F7287" w:rsidP="0038376D">
                <w:pPr>
                  <w:rPr>
                    <w:sz w:val="20"/>
                  </w:rPr>
                </w:pPr>
                <w:r w:rsidRPr="00D064A6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AB3BFE" w:rsidRPr="00D064A6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Default="00AB3BFE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Provozní doba herního prostoru: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provozní dobu herního prostoru (dny, od-do)"/>
              <w:tag w:val="Uveďte provozní dobu herního prostoru (dny, od-do)"/>
              <w:id w:val="-772555420"/>
              <w:placeholder>
                <w:docPart w:val="7E8B1EA8B215446AA0C8F233316BC04A"/>
              </w:placeholder>
              <w:showingPlcHdr/>
              <w:text/>
            </w:sdtPr>
            <w:sdtEndPr/>
            <w:sdtContent>
              <w:p w:rsidR="00AB3BFE" w:rsidRPr="00D064A6" w:rsidRDefault="00AB3BFE" w:rsidP="009B56CD">
                <w:pPr>
                  <w:rPr>
                    <w:sz w:val="20"/>
                  </w:rPr>
                </w:pPr>
                <w:r w:rsidRPr="00D064A6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AB3BFE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Pr="000C7E1E" w:rsidRDefault="00AB3BFE" w:rsidP="00CA4CD8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Druhy hazardních her, které budou v herním prostoru provozovány</w:t>
            </w:r>
            <w:r w:rsidRPr="000C7E1E"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B3BFE" w:rsidRPr="000C7E1E" w:rsidRDefault="009F1F78" w:rsidP="00AB70C5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48235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AB70C5">
              <w:rPr>
                <w:b/>
                <w:sz w:val="28"/>
              </w:rPr>
              <w:t xml:space="preserve"> </w:t>
            </w:r>
            <w:r w:rsidR="00AB70C5" w:rsidRPr="00391FC0">
              <w:rPr>
                <w:b/>
                <w:sz w:val="20"/>
              </w:rPr>
              <w:t>ŽIVÁ HRA</w:t>
            </w:r>
            <w:r w:rsidR="00AB70C5">
              <w:rPr>
                <w:b/>
                <w:sz w:val="20"/>
              </w:rPr>
              <w:t xml:space="preserve">             </w:t>
            </w:r>
            <w:sdt>
              <w:sdtPr>
                <w:rPr>
                  <w:b/>
                  <w:sz w:val="28"/>
                </w:rPr>
                <w:id w:val="-54898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AB3BFE">
              <w:rPr>
                <w:b/>
                <w:sz w:val="28"/>
              </w:rPr>
              <w:t xml:space="preserve"> </w:t>
            </w:r>
            <w:r w:rsidR="00AB3BFE" w:rsidRPr="00391FC0">
              <w:rPr>
                <w:b/>
                <w:sz w:val="20"/>
              </w:rPr>
              <w:t>TECHNICKÁ HRA</w:t>
            </w:r>
            <w:r w:rsidR="00AB3BFE">
              <w:rPr>
                <w:b/>
                <w:sz w:val="20"/>
              </w:rPr>
              <w:t xml:space="preserve">             </w:t>
            </w:r>
            <w:sdt>
              <w:sdtPr>
                <w:rPr>
                  <w:b/>
                  <w:sz w:val="28"/>
                </w:rPr>
                <w:id w:val="74892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8614A" w:rsidRPr="000C7E1E">
              <w:rPr>
                <w:sz w:val="20"/>
              </w:rPr>
              <w:t xml:space="preserve"> </w:t>
            </w:r>
            <w:r w:rsidR="0028614A">
              <w:rPr>
                <w:b/>
                <w:sz w:val="20"/>
              </w:rPr>
              <w:t xml:space="preserve">BINGO             </w:t>
            </w:r>
          </w:p>
        </w:tc>
      </w:tr>
      <w:tr w:rsidR="00A51CED" w:rsidRPr="00784CC7" w:rsidTr="00112336">
        <w:trPr>
          <w:trHeight w:val="778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51CED" w:rsidRPr="00A51CED" w:rsidRDefault="00A51CED" w:rsidP="00A949FC">
            <w:pPr>
              <w:rPr>
                <w:sz w:val="18"/>
                <w:szCs w:val="18"/>
                <w:highlight w:val="yellow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>Jedinečné identifikátory hracích stolů živých her</w:t>
            </w:r>
            <w:r w:rsidRPr="00A51CED">
              <w:rPr>
                <w:rStyle w:val="Znakapoznpodarou"/>
                <w:sz w:val="20"/>
                <w:u w:val="single"/>
              </w:rPr>
              <w:footnoteReference w:id="1"/>
            </w:r>
            <w:r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4F47F5" w:rsidRPr="00B27B8C" w:rsidTr="00112336">
        <w:trPr>
          <w:trHeight w:val="851"/>
          <w:jc w:val="center"/>
        </w:trPr>
        <w:tc>
          <w:tcPr>
            <w:tcW w:w="4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F5" w:rsidRDefault="004F47F5" w:rsidP="009965A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Výrobní číslo nebo jiný jedinečný identifikátor </w:t>
            </w:r>
          </w:p>
          <w:p w:rsidR="004F47F5" w:rsidRPr="00B27B8C" w:rsidRDefault="004F47F5" w:rsidP="009965AA">
            <w:pPr>
              <w:spacing w:before="60" w:after="6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(např. evidenční číslo) </w:t>
            </w:r>
            <w:r w:rsidRPr="00D245AA">
              <w:rPr>
                <w:sz w:val="18"/>
              </w:rPr>
              <w:t>hracího stolu živé hry</w:t>
            </w:r>
          </w:p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F5" w:rsidRPr="006B2969" w:rsidRDefault="004F47F5" w:rsidP="006B2969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Hrací stůl provozovaný </w:t>
            </w:r>
            <w:r w:rsidRPr="006B2969">
              <w:rPr>
                <w:b/>
                <w:sz w:val="18"/>
              </w:rPr>
              <w:t>po celou provozní dobu</w:t>
            </w:r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F5" w:rsidRPr="006B2969" w:rsidRDefault="004F47F5" w:rsidP="009965AA">
            <w:pPr>
              <w:spacing w:before="60" w:after="60"/>
              <w:jc w:val="center"/>
              <w:rPr>
                <w:b/>
                <w:sz w:val="18"/>
              </w:rPr>
            </w:pPr>
            <w:r w:rsidRPr="006B2969">
              <w:rPr>
                <w:b/>
                <w:sz w:val="18"/>
              </w:rPr>
              <w:t>Další hrací stůl živé hry</w:t>
            </w:r>
          </w:p>
        </w:tc>
        <w:tc>
          <w:tcPr>
            <w:tcW w:w="2905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F47F5" w:rsidRPr="006B2969" w:rsidRDefault="004F47F5" w:rsidP="009965A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Příslušná hazardní hra</w:t>
            </w:r>
          </w:p>
        </w:tc>
      </w:tr>
      <w:tr w:rsidR="00445089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>
            <w:pPr>
              <w:pStyle w:val="Odstavecseseznamem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9F1F78" w:rsidP="00A03C93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40542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B179F6" w:rsidRDefault="009F1F78" w:rsidP="0044508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6509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-1007741655"/>
            <w:placeholder>
              <w:docPart w:val="2EC67120092C4DB8BEDCC55E73993466"/>
            </w:placeholder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hra provozována formou turnaje" w:value="karetní hra provozována formou turnaje"/>
              <w:listItem w:displayText="hra v kostky" w:value="hra v kostky"/>
              <w:listItem w:displayText="další živá hra - SPECIFIKACE (TEXT KAPITÁLKAMI NAHRAĎTE VLASTNÍM TEXTEM)" w:value="další živá hra - SPECIFIKACE (TEXT KAPITÁLKAMI NAHRAĎTE VLASTNÍM TEXTEM)"/>
            </w:comboBox>
          </w:sdtPr>
          <w:sdtEndPr/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5089" w:rsidRPr="00B179F6" w:rsidRDefault="00B834DE" w:rsidP="0044508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7825CB"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445089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>
            <w:pPr>
              <w:pStyle w:val="Odstavecseseznamem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9F1F78" w:rsidP="00A03C93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7395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B179F6" w:rsidRDefault="009F1F78" w:rsidP="0044508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3605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-1402210803"/>
            <w:placeholder>
              <w:docPart w:val="4A40D0C243144CB698E08D37EEECFE7D"/>
            </w:placeholder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hra provozována formou turnaje" w:value="karetní hra provozována formou turnaje"/>
              <w:listItem w:displayText="hra v kostky" w:value="hra v kostky"/>
              <w:listItem w:displayText="další živá hra - SPECIFIKACE (TEXT KAPITÁLKAMI NAHRAĎTE VLASTNÍM TEXTEM)" w:value="další živá hra - SPECIFIKACE (TEXT KAPITÁLKAMI NAHRAĎTE VLASTNÍM TEXTEM)"/>
            </w:comboBox>
          </w:sdtPr>
          <w:sdtEndPr/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5089" w:rsidRPr="00B179F6" w:rsidRDefault="00B37380" w:rsidP="0044508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7825CB"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445089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949FC">
            <w:pPr>
              <w:pStyle w:val="Odstavecseseznamem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949FC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9F1F78" w:rsidP="00B179F6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-28759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B179F6" w:rsidRDefault="009F1F78" w:rsidP="0044508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14206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625509824"/>
            <w:placeholder>
              <w:docPart w:val="1BB41E2A005442389DD9F33B8B2C570E"/>
            </w:placeholder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hra provozována formou turnaje" w:value="karetní hra provozována formou turnaje"/>
              <w:listItem w:displayText="hra v kostky" w:value="hra v kostky"/>
              <w:listItem w:displayText="další živá hra - SPECIFIKACE (TEXT KAPITÁLKAMI NAHRAĎTE VLASTNÍM TEXTEM)" w:value="další živá hra - SPECIFIKACE (TEXT KAPITÁLKAMI NAHRAĎTE VLASTNÍM TEXTEM)"/>
            </w:comboBox>
          </w:sdtPr>
          <w:sdtEndPr/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5089" w:rsidRPr="00B179F6" w:rsidRDefault="00B37380" w:rsidP="0044508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7825CB"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28614A" w:rsidRPr="00784CC7" w:rsidTr="00112336">
        <w:trPr>
          <w:trHeight w:val="851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2177" w:rsidRPr="00112336" w:rsidRDefault="0028614A" w:rsidP="00A949FC">
            <w:pPr>
              <w:rPr>
                <w:b/>
                <w:sz w:val="20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>Typy, výrobní čísla a počet herních pozic koncových zařízení</w:t>
            </w:r>
            <w:r w:rsidR="000F0004" w:rsidRPr="00A51CED">
              <w:rPr>
                <w:b/>
                <w:sz w:val="20"/>
                <w:u w:val="single"/>
              </w:rPr>
              <w:t xml:space="preserve"> technické hry</w:t>
            </w:r>
            <w:r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612177" w:rsidRPr="00B27B8C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949FC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Příslušná hazardní hra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9F58ED" w:rsidP="0061217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  <w:p w:rsidR="00612177" w:rsidRPr="000419EE" w:rsidRDefault="00612177" w:rsidP="00612177">
            <w:pPr>
              <w:spacing w:before="60" w:after="60"/>
              <w:jc w:val="center"/>
            </w:pPr>
            <w:r w:rsidRPr="000419EE">
              <w:t>koncového zařízení</w:t>
            </w:r>
          </w:p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06B2E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Výrobní číslo</w:t>
            </w:r>
          </w:p>
          <w:p w:rsidR="00612177" w:rsidRPr="00A06B2E" w:rsidRDefault="00612177" w:rsidP="00A06B2E">
            <w:pPr>
              <w:spacing w:before="60" w:after="60"/>
              <w:jc w:val="center"/>
              <w:rPr>
                <w:b/>
              </w:rPr>
            </w:pPr>
            <w:r w:rsidRPr="000419EE">
              <w:t>koncového zařízení</w:t>
            </w:r>
          </w:p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949FC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Počet herních pozic</w:t>
            </w:r>
          </w:p>
          <w:p w:rsidR="00612177" w:rsidRPr="000419EE" w:rsidRDefault="00612177" w:rsidP="00A06B2E">
            <w:pPr>
              <w:spacing w:before="60" w:after="60"/>
              <w:jc w:val="center"/>
            </w:pPr>
            <w:r w:rsidRPr="000419EE">
              <w:t>koncového zařízení</w:t>
            </w:r>
          </w:p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612177" w:rsidP="00612177">
            <w:pPr>
              <w:spacing w:before="60" w:after="60"/>
              <w:jc w:val="center"/>
            </w:pPr>
            <w:r w:rsidRPr="000419EE">
              <w:rPr>
                <w:b/>
              </w:rPr>
              <w:t>Výrobní čísla</w:t>
            </w:r>
            <w:r w:rsidRPr="000419EE">
              <w:t xml:space="preserve"> </w:t>
            </w:r>
          </w:p>
          <w:p w:rsidR="00612177" w:rsidRPr="000419EE" w:rsidRDefault="00612177" w:rsidP="00A06B2E">
            <w:pPr>
              <w:spacing w:before="60" w:after="60"/>
              <w:jc w:val="center"/>
            </w:pPr>
            <w:r w:rsidRPr="000419EE">
              <w:t>herních pozic</w:t>
            </w:r>
          </w:p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06B2E">
            <w:pPr>
              <w:spacing w:before="60" w:after="60"/>
              <w:jc w:val="center"/>
            </w:pPr>
            <w:r w:rsidRPr="000419EE">
              <w:rPr>
                <w:b/>
              </w:rPr>
              <w:t>Jedinečný identifikátor Osvědčení</w:t>
            </w:r>
            <w:r w:rsidRPr="000419EE">
              <w:t xml:space="preserve"> </w:t>
            </w:r>
            <w:r w:rsidR="00A06B2E">
              <w:br/>
            </w:r>
            <w:r w:rsidRPr="000419EE">
              <w:t>o provozuschopnosti</w:t>
            </w:r>
          </w:p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103601182"/>
            <w:placeholder>
              <w:docPart w:val="178D72D379114ACA8D7C9B1593930F57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C32EAF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81461089"/>
            <w:placeholder>
              <w:docPart w:val="14EE3C1B1CB24505AF98080645D741CD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960329030"/>
            <w:placeholder>
              <w:docPart w:val="C9089EFE00FB44859AAE4AD71FE453F4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131544402"/>
            <w:placeholder>
              <w:docPart w:val="5E77AD1C7BDF4203A08D991DB32BA902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981137173"/>
            <w:placeholder>
              <w:docPart w:val="09721C22538B42A8ABA4FEA09C2C421C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829403093"/>
            <w:placeholder>
              <w:docPart w:val="ECA5BA55087D4C5494E54EBF28E98627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862711204"/>
            <w:placeholder>
              <w:docPart w:val="1FAB3A5AAC6D461397C9798016D4977A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306540713"/>
            <w:placeholder>
              <w:docPart w:val="CE3CDAC33CE64C75A9EAA5FD9AF414CD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026789277"/>
            <w:placeholder>
              <w:docPart w:val="1FFD6C0583A14DB6B3FE4EE33958E234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047325082"/>
            <w:placeholder>
              <w:docPart w:val="BC2FD11F7D974000A042B60A077E25B1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834265785"/>
            <w:placeholder>
              <w:docPart w:val="67390DD8ABC94018AAD1BA6F49229F22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081330570"/>
            <w:placeholder>
              <w:docPart w:val="8BFB4F3A8FC244F5A243B6CE2FCB06DC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675002085"/>
            <w:placeholder>
              <w:docPart w:val="7E39F353717342059526DF18757DEB4C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42012390"/>
            <w:placeholder>
              <w:docPart w:val="D112239EB56A4FFA996639B1C8FBEB2E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798215790"/>
            <w:placeholder>
              <w:docPart w:val="962272DE490C40808C094BB816D11526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480F56" w:rsidRPr="00F419F5" w:rsidTr="00112336">
        <w:trPr>
          <w:trHeight w:val="179"/>
          <w:jc w:val="center"/>
        </w:trPr>
        <w:tc>
          <w:tcPr>
            <w:tcW w:w="42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480F56" w:rsidRPr="00D50948" w:rsidRDefault="00480F56" w:rsidP="00A949FC">
            <w:pPr>
              <w:rPr>
                <w:b/>
              </w:rPr>
            </w:pPr>
            <w:r w:rsidRPr="00D50948">
              <w:rPr>
                <w:b/>
                <w:sz w:val="18"/>
              </w:rPr>
              <w:t>Celkový</w:t>
            </w:r>
            <w:r w:rsidR="00A972E9">
              <w:rPr>
                <w:b/>
                <w:sz w:val="18"/>
              </w:rPr>
              <w:t xml:space="preserve"> počet herních pozic technických</w:t>
            </w:r>
            <w:r w:rsidRPr="00D50948">
              <w:rPr>
                <w:b/>
                <w:sz w:val="18"/>
              </w:rPr>
              <w:t xml:space="preserve"> zařízení</w:t>
            </w:r>
          </w:p>
        </w:tc>
        <w:tc>
          <w:tcPr>
            <w:tcW w:w="5881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0F56" w:rsidRPr="00F419F5" w:rsidRDefault="00480F56" w:rsidP="00A949FC"/>
        </w:tc>
      </w:tr>
      <w:tr w:rsidR="00D245AA" w:rsidRPr="00784CC7" w:rsidTr="00943CAB">
        <w:trPr>
          <w:trHeight w:val="851"/>
          <w:jc w:val="center"/>
        </w:trPr>
        <w:tc>
          <w:tcPr>
            <w:tcW w:w="10086" w:type="dxa"/>
            <w:gridSpan w:val="14"/>
            <w:tcBorders>
              <w:bottom w:val="single" w:sz="4" w:space="0" w:color="C0C0C0"/>
            </w:tcBorders>
            <w:vAlign w:val="center"/>
          </w:tcPr>
          <w:p w:rsidR="00D245AA" w:rsidRPr="00A51CED" w:rsidRDefault="00180856" w:rsidP="000B739D">
            <w:pPr>
              <w:keepNext/>
              <w:keepLines/>
              <w:rPr>
                <w:sz w:val="20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lastRenderedPageBreak/>
              <w:t xml:space="preserve">Generátor náhodných čísel pro provozování </w:t>
            </w:r>
            <w:r w:rsidR="00D245AA" w:rsidRPr="00A51CED">
              <w:rPr>
                <w:b/>
                <w:sz w:val="20"/>
                <w:u w:val="single"/>
              </w:rPr>
              <w:t>bing</w:t>
            </w:r>
            <w:r w:rsidRPr="00A51CED">
              <w:rPr>
                <w:b/>
                <w:sz w:val="20"/>
                <w:u w:val="single"/>
              </w:rPr>
              <w:t>a</w:t>
            </w:r>
            <w:r w:rsidR="0082225A" w:rsidRPr="00A51CED">
              <w:rPr>
                <w:rStyle w:val="Znakapoznpodarou"/>
                <w:sz w:val="20"/>
                <w:u w:val="single"/>
              </w:rPr>
              <w:footnoteReference w:id="2"/>
            </w:r>
            <w:r w:rsidR="00D245AA"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1256EA" w:rsidRPr="00B27B8C" w:rsidTr="00112336">
        <w:trPr>
          <w:trHeight w:val="851"/>
          <w:jc w:val="center"/>
        </w:trPr>
        <w:tc>
          <w:tcPr>
            <w:tcW w:w="6781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256EA" w:rsidRPr="00B27B8C" w:rsidRDefault="001256EA" w:rsidP="000B739D">
            <w:pPr>
              <w:keepNext/>
              <w:keepLines/>
              <w:spacing w:before="60" w:after="60"/>
              <w:jc w:val="center"/>
              <w:rPr>
                <w:sz w:val="18"/>
              </w:rPr>
            </w:pPr>
            <w:r w:rsidRPr="0059401F">
              <w:rPr>
                <w:b/>
                <w:sz w:val="18"/>
              </w:rPr>
              <w:t xml:space="preserve">Výrobní číslo generátoru náhodných čísel </w:t>
            </w:r>
            <w:r w:rsidRPr="0059401F">
              <w:rPr>
                <w:sz w:val="18"/>
              </w:rPr>
              <w:t>pro provozování binga</w:t>
            </w:r>
          </w:p>
        </w:tc>
        <w:tc>
          <w:tcPr>
            <w:tcW w:w="330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256EA" w:rsidRPr="00B27B8C" w:rsidRDefault="001256EA" w:rsidP="000B739D">
            <w:pPr>
              <w:keepNext/>
              <w:keepLines/>
              <w:spacing w:before="60" w:after="60"/>
              <w:jc w:val="center"/>
              <w:rPr>
                <w:sz w:val="18"/>
              </w:rPr>
            </w:pPr>
            <w:r w:rsidRPr="009965AA">
              <w:rPr>
                <w:b/>
                <w:sz w:val="18"/>
              </w:rPr>
              <w:t xml:space="preserve">Jedinečný identifikátor </w:t>
            </w:r>
            <w:r>
              <w:rPr>
                <w:b/>
                <w:sz w:val="18"/>
              </w:rPr>
              <w:t>O</w:t>
            </w:r>
            <w:r w:rsidRPr="009965AA">
              <w:rPr>
                <w:b/>
                <w:sz w:val="18"/>
              </w:rPr>
              <w:t>svědčení</w:t>
            </w:r>
            <w:r>
              <w:rPr>
                <w:sz w:val="18"/>
              </w:rPr>
              <w:t xml:space="preserve"> o provozuschopnosti</w:t>
            </w:r>
          </w:p>
        </w:tc>
      </w:tr>
      <w:tr w:rsidR="002E241C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241C" w:rsidRPr="00F419F5" w:rsidRDefault="002E241C" w:rsidP="000B739D">
            <w:pPr>
              <w:pStyle w:val="Odstavecseseznamem"/>
              <w:keepNext/>
              <w:keepLines/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6404" w:type="dxa"/>
            <w:gridSpan w:val="9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241C" w:rsidRPr="00F419F5" w:rsidRDefault="002E241C" w:rsidP="000B739D">
            <w:pPr>
              <w:keepNext/>
              <w:keepLines/>
            </w:pPr>
          </w:p>
        </w:tc>
        <w:tc>
          <w:tcPr>
            <w:tcW w:w="330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241C" w:rsidRPr="00F419F5" w:rsidRDefault="002E241C" w:rsidP="000B739D">
            <w:pPr>
              <w:keepNext/>
              <w:keepLines/>
            </w:pPr>
          </w:p>
        </w:tc>
      </w:tr>
      <w:tr w:rsidR="002E241C" w:rsidRPr="00F419F5" w:rsidTr="00112336">
        <w:trPr>
          <w:trHeight w:val="179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2E241C" w:rsidRDefault="002E241C" w:rsidP="00A949FC"/>
          <w:p w:rsidR="002E241C" w:rsidRPr="00F419F5" w:rsidRDefault="002E241C" w:rsidP="00A949FC"/>
        </w:tc>
      </w:tr>
      <w:tr w:rsidR="00AB3BFE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Pr="000C7E1E" w:rsidRDefault="00AB3BFE" w:rsidP="000B739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0C7E1E">
              <w:rPr>
                <w:b/>
                <w:sz w:val="20"/>
              </w:rPr>
              <w:t>oba, na kterou má být povolení vydáno: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Zadejte dobu nebo období"/>
              <w:tag w:val="Zadejte dobu nebo období"/>
              <w:id w:val="-849179099"/>
              <w:placeholder>
                <w:docPart w:val="75E47F2023D349E19F99C4FD9C2E5BCB"/>
              </w:placeholder>
              <w:showingPlcHdr/>
              <w:text/>
            </w:sdtPr>
            <w:sdtEndPr/>
            <w:sdtContent>
              <w:p w:rsidR="00AB3BFE" w:rsidRPr="000C7E1E" w:rsidRDefault="00AB3BFE" w:rsidP="000B739D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AB3BFE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Pr="000C7E1E" w:rsidRDefault="00AB3BFE" w:rsidP="000B739D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 xml:space="preserve">Datum požadované účinnosti </w:t>
            </w:r>
            <w:proofErr w:type="gramStart"/>
            <w:r w:rsidRPr="000C7E1E">
              <w:rPr>
                <w:b/>
                <w:sz w:val="20"/>
              </w:rPr>
              <w:t>od</w:t>
            </w:r>
            <w:proofErr w:type="gramEnd"/>
            <w:r w:rsidRPr="000C7E1E">
              <w:rPr>
                <w:b/>
                <w:sz w:val="20"/>
              </w:rPr>
              <w:t>:</w:t>
            </w:r>
            <w:r w:rsidRPr="000C7E1E">
              <w:rPr>
                <w:rStyle w:val="Znakapoznpodarou"/>
                <w:sz w:val="20"/>
              </w:rPr>
              <w:footnoteReference w:id="3"/>
            </w:r>
          </w:p>
        </w:tc>
        <w:tc>
          <w:tcPr>
            <w:tcW w:w="786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B3BFE" w:rsidRPr="000C7E1E" w:rsidRDefault="009F1F78" w:rsidP="000B739D">
            <w:pPr>
              <w:rPr>
                <w:sz w:val="20"/>
              </w:rPr>
            </w:pPr>
            <w:sdt>
              <w:sdtPr>
                <w:rPr>
                  <w:rStyle w:val="TabStyl-bold"/>
                  <w:sz w:val="20"/>
                </w:rPr>
                <w:id w:val="-764617488"/>
                <w:placeholder>
                  <w:docPart w:val="107A39F2007D40E8B50FB3D3221F353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</w:rPr>
              </w:sdtEndPr>
              <w:sdtContent>
                <w:r w:rsidR="00AB3BFE" w:rsidRPr="000C7E1E">
                  <w:rPr>
                    <w:rStyle w:val="Zstupntext"/>
                    <w:sz w:val="20"/>
                  </w:rPr>
                  <w:t>Klikněte sem a zadejte datum.</w:t>
                </w:r>
              </w:sdtContent>
            </w:sdt>
          </w:p>
        </w:tc>
      </w:tr>
      <w:tr w:rsidR="003969C2" w:rsidRPr="00784CC7" w:rsidTr="00112336">
        <w:trPr>
          <w:trHeight w:val="1565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969C2" w:rsidRDefault="001C47B1" w:rsidP="000B739D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Další</w:t>
            </w:r>
            <w:r w:rsidR="003969C2">
              <w:rPr>
                <w:b/>
                <w:sz w:val="20"/>
              </w:rPr>
              <w:t xml:space="preserve"> tvrzení </w:t>
            </w:r>
            <w:r w:rsidR="00510648">
              <w:rPr>
                <w:b/>
                <w:sz w:val="20"/>
              </w:rPr>
              <w:t>žadatele</w:t>
            </w:r>
            <w:r w:rsidR="003969C2">
              <w:rPr>
                <w:b/>
                <w:sz w:val="20"/>
              </w:rPr>
              <w:t>:</w:t>
            </w:r>
          </w:p>
          <w:sdt>
            <w:sdtPr>
              <w:rPr>
                <w:rStyle w:val="TabStyl"/>
              </w:rPr>
              <w:alias w:val="Sem uveďte další případná tvrzení"/>
              <w:tag w:val="Sem uveďte další případná tvrzení"/>
              <w:id w:val="-1533109843"/>
              <w:placeholder>
                <w:docPart w:val="EE1F2A0184FF432BA53E85435BE19336"/>
              </w:placeholder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3969C2" w:rsidRPr="0028614A" w:rsidRDefault="003969C2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  <w:lang w:bidi="ar-SA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6905D7" w:rsidTr="00C32EAF">
        <w:trPr>
          <w:trHeight w:val="794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B3BFE" w:rsidRDefault="00AB3BFE" w:rsidP="000B739D">
            <w:pPr>
              <w:pStyle w:val="Nadpis2"/>
              <w:jc w:val="center"/>
              <w:rPr>
                <w:caps w:val="0"/>
                <w:sz w:val="22"/>
              </w:rPr>
            </w:pPr>
            <w:r>
              <w:br w:type="page"/>
            </w:r>
            <w:r>
              <w:rPr>
                <w:b w:val="0"/>
                <w:caps w:val="0"/>
                <w:color w:val="auto"/>
                <w:sz w:val="16"/>
                <w:szCs w:val="16"/>
              </w:rPr>
              <w:br w:type="page"/>
            </w:r>
            <w:r w:rsidRPr="006905D7">
              <w:rPr>
                <w:b w:val="0"/>
                <w:caps w:val="0"/>
                <w:color w:val="auto"/>
                <w:sz w:val="22"/>
              </w:rPr>
              <w:br w:type="page"/>
            </w:r>
            <w:r w:rsidRPr="006905D7">
              <w:rPr>
                <w:caps w:val="0"/>
                <w:sz w:val="22"/>
              </w:rPr>
              <w:t>PŘÍLOHY I –</w:t>
            </w:r>
            <w:r>
              <w:rPr>
                <w:caps w:val="0"/>
                <w:sz w:val="22"/>
              </w:rPr>
              <w:t xml:space="preserve"> </w:t>
            </w:r>
            <w:r w:rsidRPr="006905D7">
              <w:rPr>
                <w:caps w:val="0"/>
                <w:sz w:val="22"/>
              </w:rPr>
              <w:t xml:space="preserve">PODKLADY </w:t>
            </w:r>
          </w:p>
          <w:p w:rsidR="00AB3BFE" w:rsidRPr="001C010B" w:rsidRDefault="00AB3BFE" w:rsidP="000B739D">
            <w:pPr>
              <w:pStyle w:val="Nadpis2"/>
              <w:jc w:val="center"/>
              <w:rPr>
                <w:b w:val="0"/>
                <w:caps w:val="0"/>
                <w:sz w:val="22"/>
              </w:rPr>
            </w:pPr>
            <w:r w:rsidRPr="007C09C2">
              <w:rPr>
                <w:b w:val="0"/>
                <w:caps w:val="0"/>
                <w:sz w:val="22"/>
              </w:rPr>
              <w:t xml:space="preserve">podle § </w:t>
            </w:r>
            <w:r>
              <w:rPr>
                <w:b w:val="0"/>
                <w:caps w:val="0"/>
                <w:sz w:val="22"/>
              </w:rPr>
              <w:t>99</w:t>
            </w:r>
            <w:r w:rsidRPr="007C09C2">
              <w:rPr>
                <w:b w:val="0"/>
                <w:caps w:val="0"/>
                <w:sz w:val="22"/>
              </w:rPr>
              <w:t xml:space="preserve"> odst. 2 ZHH (</w:t>
            </w:r>
            <w:r w:rsidRPr="006905D7">
              <w:rPr>
                <w:b w:val="0"/>
                <w:caps w:val="0"/>
                <w:sz w:val="22"/>
              </w:rPr>
              <w:t>stáří příloh max. 3 měsíce)</w:t>
            </w:r>
          </w:p>
        </w:tc>
      </w:tr>
      <w:tr w:rsidR="00AB3BFE" w:rsidRPr="001A2614" w:rsidTr="00C32EAF">
        <w:trPr>
          <w:trHeight w:val="437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B3BFE" w:rsidRPr="00161966" w:rsidRDefault="00AB3BFE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>Označení prokazované povinnosti</w:t>
            </w:r>
          </w:p>
        </w:tc>
        <w:tc>
          <w:tcPr>
            <w:tcW w:w="382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AB3BFE" w:rsidRPr="00161966" w:rsidRDefault="00AB3BFE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žádá o zajištění podkladu </w:t>
            </w:r>
            <w:r>
              <w:rPr>
                <w:b/>
                <w:caps/>
                <w:sz w:val="18"/>
              </w:rPr>
              <w:t>OBECNÍM ÚŘADEM</w:t>
            </w:r>
            <w:r w:rsidRPr="00161966">
              <w:rPr>
                <w:rStyle w:val="Znakapoznpodarou"/>
                <w:caps/>
                <w:sz w:val="18"/>
              </w:rPr>
              <w:footnoteReference w:id="4"/>
            </w:r>
          </w:p>
        </w:tc>
        <w:tc>
          <w:tcPr>
            <w:tcW w:w="4039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B3BFE" w:rsidRPr="00161966" w:rsidRDefault="00AB3BFE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dokládá </w:t>
            </w:r>
            <w:r w:rsidRPr="00161966">
              <w:rPr>
                <w:b/>
                <w:caps/>
                <w:sz w:val="18"/>
              </w:rPr>
              <w:br/>
              <w:t>+</w:t>
            </w:r>
            <w:r w:rsidRPr="00161966">
              <w:rPr>
                <w:b/>
                <w:caps/>
                <w:sz w:val="18"/>
              </w:rPr>
              <w:br/>
              <w:t xml:space="preserve">název </w:t>
            </w:r>
            <w:proofErr w:type="gramStart"/>
            <w:r w:rsidRPr="00161966">
              <w:rPr>
                <w:b/>
                <w:caps/>
                <w:sz w:val="18"/>
              </w:rPr>
              <w:t>příloh(y)</w:t>
            </w:r>
            <w:proofErr w:type="gramEnd"/>
          </w:p>
        </w:tc>
      </w:tr>
      <w:tr w:rsidR="00AB3BFE" w:rsidRPr="00784CC7" w:rsidTr="00C32EAF">
        <w:trPr>
          <w:trHeight w:val="131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Základní povolení k provozování hazardní hry vydané Ministerstvem financí</w:t>
            </w:r>
          </w:p>
        </w:tc>
        <w:tc>
          <w:tcPr>
            <w:tcW w:w="382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AB3BFE" w:rsidRDefault="009F1F78" w:rsidP="000B739D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75008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9F1F78" w:rsidP="000B739D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521907953"/>
                <w:placeholder>
                  <w:docPart w:val="21331F8FAD834683ACDE3F51F032B54F"/>
                </w:placeholder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spis. zn. spisu)"/>
              <w:tag w:val="Sem uveďte identifikaci dokumentu (spis. zn. spisu)"/>
              <w:id w:val="-1010134135"/>
              <w:placeholder>
                <w:docPart w:val="8495B92C9BFA422D81BCBF106B46081E"/>
              </w:placeholder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B3BFE" w:rsidRDefault="009F1F78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156275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9F1F78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156657535"/>
                <w:showingPlcHdr/>
                <w:dropDownList>
                  <w:listItem w:value="Zvolte položku."/>
                  <w:listItem w:displayText="Základní povolení s níže uvedeným č.j." w:value="Základní povolení s níže uvedeným č.j.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Číslo jednací základního povolení vepište sem"/>
              <w:tag w:val="Název jiného podkladu napište sem:"/>
              <w:id w:val="-899054776"/>
              <w:showingPlcHdr/>
            </w:sdtPr>
            <w:sdtEndPr>
              <w:rPr>
                <w:rStyle w:val="TabStyl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 xml:space="preserve">Doklad o </w:t>
            </w:r>
            <w:r>
              <w:rPr>
                <w:b/>
                <w:sz w:val="18"/>
              </w:rPr>
              <w:t>složení</w:t>
            </w:r>
            <w:r w:rsidRPr="007C09C2">
              <w:rPr>
                <w:b/>
                <w:sz w:val="18"/>
              </w:rPr>
              <w:t xml:space="preserve"> kauce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FFFFF" w:themeFill="background1"/>
          </w:tcPr>
          <w:p w:rsidR="00EC6A56" w:rsidRDefault="009F1F78" w:rsidP="000B739D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6741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EC6A56" w:rsidRDefault="009F1F78" w:rsidP="000B739D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795419704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</w:dropDownList>
              </w:sdtPr>
              <w:sdtEndPr/>
              <w:sdtContent>
                <w:r w:rsidR="00EC6A56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spis. zn. spisu)"/>
              <w:tag w:val="Sem uveďte identifikaci dokumentu (spis. zn. spisu)"/>
              <w:id w:val="-1032732154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AB3BFE" w:rsidRDefault="00EC6A56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2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AB3BFE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rStyle w:val="TabStyl"/>
              </w:rPr>
            </w:pPr>
          </w:p>
          <w:p w:rsidR="00AB3BFE" w:rsidRPr="00784CC7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9F1F78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202751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9F1F78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532001531"/>
                <w:showingPlcHdr/>
                <w:dropDownList>
                  <w:listItem w:value="Zvolte položku."/>
                  <w:listItem w:displayText="Doklad o složení kauce" w:value="Doklad o složení kauce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pecifikace dokumentu, např. č.j."/>
              <w:tag w:val="Specifikace dokumentu, např. č.j."/>
              <w:id w:val="-1252205275"/>
              <w:temporary/>
              <w:showingPlcHdr/>
            </w:sdtPr>
            <w:sdtEndPr>
              <w:rPr>
                <w:rStyle w:val="TabStyl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 w:rsidRPr="00283B80">
              <w:rPr>
                <w:b/>
                <w:sz w:val="18"/>
              </w:rPr>
              <w:t>svědčení o provozuschopnosti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</w:tcPr>
          <w:p w:rsidR="00AB3BFE" w:rsidRPr="00784CC7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9F1F78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190024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sdt>
            <w:sdtPr>
              <w:rPr>
                <w:rStyle w:val="TabStyl"/>
              </w:rPr>
              <w:alias w:val="Název podkladů napište sem:"/>
              <w:tag w:val="Název jiného podkladu napište sem:"/>
              <w:id w:val="-557009563"/>
              <w:showingPlcHdr/>
            </w:sdtPr>
            <w:sdtEndPr>
              <w:rPr>
                <w:rStyle w:val="TabStyl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keepNext/>
              <w:keepLines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D</w:t>
            </w:r>
            <w:r w:rsidRPr="00643CD4">
              <w:rPr>
                <w:b/>
                <w:sz w:val="18"/>
              </w:rPr>
              <w:t>oklad o právním důvodu užívání prostor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</w:tcPr>
          <w:p w:rsidR="00AB3BFE" w:rsidRDefault="009F1F78" w:rsidP="000B739D">
            <w:pPr>
              <w:pStyle w:val="Text"/>
              <w:keepNext/>
              <w:keepLines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45718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9F1F78" w:rsidP="000B739D">
            <w:pPr>
              <w:pStyle w:val="Text"/>
              <w:keepNext/>
              <w:keepLines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792641546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  <w:listItem w:displayText="Z veřejného rejstříku nebo jiné veřejné evidence" w:value="Z veřejného rejstříku nebo jiné veřejné evidence"/>
                </w:dropDownList>
              </w:sdtPr>
              <w:sdtEndPr/>
              <w:sdtContent>
                <w:r w:rsidR="00445089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, datum...)"/>
              <w:tag w:val="Sem uveďte identifikaci dokumentu (např. č.j.)"/>
              <w:id w:val="-1951233395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keepNext/>
                  <w:keepLines/>
                  <w:numPr>
                    <w:ilvl w:val="0"/>
                    <w:numId w:val="0"/>
                  </w:numPr>
                  <w:rPr>
                    <w:sz w:val="18"/>
                    <w:lang w:bidi="ar-SA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9F1F78" w:rsidP="000B739D">
            <w:pPr>
              <w:pStyle w:val="Text"/>
              <w:keepNext/>
              <w:keepLines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28094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9F1F78" w:rsidP="000B739D">
            <w:pPr>
              <w:pStyle w:val="Text"/>
              <w:keepNext/>
              <w:keepLines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2085981676"/>
                <w:showingPlcHdr/>
                <w:dropDownList>
                  <w:listItem w:value="Zvolte položku."/>
                  <w:listItem w:displayText="Smlouva" w:value="Smlouva"/>
                  <w:listItem w:displayText="Smlouva + Prohlášení o platnosti smlouvy" w:value="Smlouva + Prohlášení o platnosti smlouvy"/>
                  <w:listItem w:displayText="Jiná, specifikována níže:" w:value="Jiná, specifikována níže:"/>
                </w:dropDownList>
              </w:sdtPr>
              <w:sdtEndPr/>
              <w:sdtContent>
                <w:r w:rsidR="001256EA" w:rsidRPr="00A67837">
                  <w:rPr>
                    <w:rStyle w:val="Zstupntext"/>
                  </w:rPr>
                  <w:t>Zvolte položku.</w:t>
                </w:r>
              </w:sdtContent>
            </w:sdt>
          </w:p>
          <w:p w:rsidR="00AB3BFE" w:rsidRPr="00784CC7" w:rsidRDefault="009F1F78" w:rsidP="000B739D">
            <w:pPr>
              <w:pStyle w:val="RequirementsList"/>
              <w:keepNext/>
              <w:keepLines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jiného podkladu vepište sem:"/>
                <w:tag w:val="Název jiného podkladu vepište sem:"/>
                <w:id w:val="-927108595"/>
                <w:showingPlcHdr/>
              </w:sdtPr>
              <w:sdtEndPr>
                <w:rPr>
                  <w:rStyle w:val="TabStyl"/>
                </w:rPr>
              </w:sdtEndPr>
              <w:sdtContent>
                <w:r w:rsidR="00AB3BFE" w:rsidRPr="00A67837">
                  <w:rPr>
                    <w:rStyle w:val="Zstupntext"/>
                  </w:rPr>
                  <w:t>Klikněte sem a zadejte text.</w:t>
                </w:r>
              </w:sdtContent>
            </w:sdt>
            <w:r w:rsidR="00AB3BFE">
              <w:rPr>
                <w:rStyle w:val="TabStyl"/>
              </w:rPr>
              <w:tab/>
            </w:r>
          </w:p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Schéma kamerového systému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</w:tcPr>
          <w:p w:rsidR="00AB3BFE" w:rsidRPr="00784CC7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9F1F78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83952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9F1F78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682131979"/>
                <w:showingPlcHdr/>
                <w:dropDownList>
                  <w:listItem w:value="Zvolte položku."/>
                  <w:listItem w:displayText="Schéma kamerového systému" w:value="Schéma kamerového systému"/>
                  <w:listItem w:displayText="Jiná, specifikována níže:" w:value="Jiná, specifikována níže: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p w:rsidR="00AB3BFE" w:rsidRPr="00784CC7" w:rsidRDefault="009F1F78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jiného podkladu vepište sem:"/>
                <w:tag w:val="Název jiného podkladu vepište sem:"/>
                <w:id w:val="925696230"/>
                <w:showingPlcHdr/>
              </w:sdtPr>
              <w:sdtEndPr>
                <w:rPr>
                  <w:rStyle w:val="TabStyl"/>
                </w:rPr>
              </w:sdtEndPr>
              <w:sdtContent>
                <w:r w:rsidR="00AB3BFE" w:rsidRPr="00A67837">
                  <w:rPr>
                    <w:rStyle w:val="Zstupntext"/>
                  </w:rPr>
                  <w:t>Klikněte sem a zadejte text.</w:t>
                </w:r>
              </w:sdtContent>
            </w:sdt>
            <w:r w:rsidR="00AB3BFE">
              <w:rPr>
                <w:rStyle w:val="TabStyl"/>
              </w:rPr>
              <w:tab/>
            </w:r>
          </w:p>
        </w:tc>
      </w:tr>
      <w:tr w:rsidR="00AB3BFE" w:rsidRPr="00784CC7" w:rsidTr="00C32EAF">
        <w:trPr>
          <w:trHeight w:val="794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B3BFE" w:rsidRPr="00784CC7" w:rsidRDefault="00AB3BFE" w:rsidP="000B739D">
            <w:pPr>
              <w:pStyle w:val="Nadpis2"/>
              <w:jc w:val="center"/>
              <w:rPr>
                <w:sz w:val="20"/>
              </w:rPr>
            </w:pPr>
            <w:r>
              <w:rPr>
                <w:sz w:val="22"/>
              </w:rPr>
              <w:t xml:space="preserve">PŘÍLOHY iI – </w:t>
            </w:r>
            <w:r w:rsidRPr="004F093D">
              <w:rPr>
                <w:sz w:val="22"/>
              </w:rPr>
              <w:t xml:space="preserve">Ostatní </w:t>
            </w:r>
            <w:r>
              <w:rPr>
                <w:sz w:val="22"/>
              </w:rPr>
              <w:t>PODKLADY</w:t>
            </w:r>
            <w:r w:rsidRPr="004F093D">
              <w:rPr>
                <w:sz w:val="22"/>
              </w:rPr>
              <w:t xml:space="preserve"> dokládající </w:t>
            </w:r>
            <w:r w:rsidR="001C47B1">
              <w:rPr>
                <w:sz w:val="22"/>
              </w:rPr>
              <w:t>DALŠÍ</w:t>
            </w:r>
            <w:r>
              <w:rPr>
                <w:sz w:val="22"/>
              </w:rPr>
              <w:t xml:space="preserve"> </w:t>
            </w:r>
            <w:r w:rsidR="005C2BB2">
              <w:rPr>
                <w:sz w:val="22"/>
              </w:rPr>
              <w:t xml:space="preserve">tvrzení </w:t>
            </w:r>
            <w:r w:rsidR="00510648">
              <w:rPr>
                <w:sz w:val="22"/>
              </w:rPr>
              <w:t>ŽADATELE</w:t>
            </w:r>
            <w:r w:rsidRPr="00EE2527">
              <w:rPr>
                <w:rStyle w:val="Znakapoznpodarou"/>
                <w:b w:val="0"/>
                <w:sz w:val="20"/>
              </w:rPr>
              <w:footnoteReference w:id="5"/>
            </w:r>
          </w:p>
        </w:tc>
      </w:tr>
      <w:tr w:rsidR="00AB3BFE" w:rsidRPr="00784CC7" w:rsidTr="00C32EAF">
        <w:trPr>
          <w:trHeight w:val="851"/>
          <w:jc w:val="center"/>
        </w:trPr>
        <w:sdt>
          <w:sdtPr>
            <w:rPr>
              <w:rStyle w:val="TabStyl"/>
            </w:rPr>
            <w:alias w:val="Sem vepište případné další podklady (odrážku aktivujete Ctrl+L)"/>
            <w:tag w:val="Sem vepište případné další podklady (odrážku aktivujete Ctrl+L)"/>
            <w:id w:val="1422141959"/>
            <w:showingPlcHdr/>
          </w:sdtPr>
          <w:sdtEndPr>
            <w:rPr>
              <w:rStyle w:val="Standardnpsmoodstavce"/>
              <w:sz w:val="16"/>
            </w:rPr>
          </w:sdtEndPr>
          <w:sdtContent>
            <w:tc>
              <w:tcPr>
                <w:tcW w:w="10086" w:type="dxa"/>
                <w:gridSpan w:val="14"/>
                <w:tcBorders>
                  <w:top w:val="single" w:sz="4" w:space="0" w:color="C0C0C0"/>
                  <w:left w:val="single" w:sz="4" w:space="0" w:color="C0C0C0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AB3BFE" w:rsidRPr="00C32EAF" w:rsidRDefault="001466E8" w:rsidP="000B739D">
                <w:pPr>
                  <w:pStyle w:val="RequirementsList"/>
                  <w:numPr>
                    <w:ilvl w:val="0"/>
                    <w:numId w:val="0"/>
                  </w:numPr>
                  <w:ind w:left="288" w:hanging="288"/>
                  <w:rPr>
                    <w:sz w:val="18"/>
                  </w:rPr>
                </w:pPr>
                <w:r w:rsidRPr="00AF2D9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4F093D" w:rsidRDefault="004F093D" w:rsidP="004F093D">
      <w:pPr>
        <w:ind w:left="142"/>
        <w:rPr>
          <w:sz w:val="18"/>
        </w:rPr>
      </w:pPr>
    </w:p>
    <w:p w:rsidR="00D65C16" w:rsidRDefault="004F093D" w:rsidP="004F093D">
      <w:pPr>
        <w:ind w:left="142"/>
        <w:rPr>
          <w:sz w:val="20"/>
        </w:rPr>
      </w:pPr>
      <w:proofErr w:type="gramStart"/>
      <w:r w:rsidRPr="004F093D">
        <w:rPr>
          <w:sz w:val="20"/>
        </w:rPr>
        <w:t xml:space="preserve">V </w:t>
      </w:r>
      <w:sdt>
        <w:sdtPr>
          <w:rPr>
            <w:sz w:val="20"/>
          </w:rPr>
          <w:alias w:val="Místo (město)"/>
          <w:tag w:val="Místo (město)"/>
          <w:id w:val="-736081673"/>
          <w:showingPlcHdr/>
        </w:sdtPr>
        <w:sdtEndPr/>
        <w:sdtContent>
          <w:r w:rsidRPr="004F093D">
            <w:rPr>
              <w:rStyle w:val="Zstupntext"/>
              <w:sz w:val="18"/>
            </w:rPr>
            <w:t>Klikněte</w:t>
          </w:r>
          <w:proofErr w:type="gramEnd"/>
          <w:r w:rsidRPr="004F093D">
            <w:rPr>
              <w:rStyle w:val="Zstupntext"/>
              <w:sz w:val="18"/>
            </w:rPr>
            <w:t xml:space="preserve"> sem a zadejte text.</w:t>
          </w:r>
        </w:sdtContent>
      </w:sdt>
      <w:r w:rsidRPr="004F093D">
        <w:rPr>
          <w:sz w:val="20"/>
        </w:rPr>
        <w:t xml:space="preserve"> dne </w:t>
      </w:r>
      <w:sdt>
        <w:sdtPr>
          <w:rPr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093D">
            <w:rPr>
              <w:rStyle w:val="Zstupntext"/>
              <w:sz w:val="18"/>
            </w:rPr>
            <w:t>Klikněte sem a zadejte datum.</w:t>
          </w:r>
        </w:sdtContent>
      </w:sdt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____________________</w:t>
      </w:r>
      <w:r w:rsidR="003247E7">
        <w:rPr>
          <w:sz w:val="20"/>
        </w:rPr>
        <w:t>______</w:t>
      </w:r>
      <w:r w:rsidR="00D016C5">
        <w:rPr>
          <w:sz w:val="20"/>
        </w:rPr>
        <w:t>____________________</w:t>
      </w:r>
    </w:p>
    <w:p w:rsidR="004F093D" w:rsidRP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podpis oprávněné osoby, razítko</w:t>
      </w:r>
    </w:p>
    <w:sectPr w:rsidR="004F093D" w:rsidRPr="004F093D" w:rsidSect="00F41110">
      <w:footerReference w:type="default" r:id="rId9"/>
      <w:pgSz w:w="11907" w:h="16839"/>
      <w:pgMar w:top="1021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78" w:rsidRDefault="009F1F78" w:rsidP="00896A67">
      <w:r>
        <w:separator/>
      </w:r>
    </w:p>
  </w:endnote>
  <w:endnote w:type="continuationSeparator" w:id="0">
    <w:p w:rsidR="009F1F78" w:rsidRDefault="009F1F78" w:rsidP="0089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6D" w:rsidRDefault="0038376D">
    <w:pPr>
      <w:pStyle w:val="Zpat"/>
      <w:jc w:val="center"/>
    </w:pPr>
    <w:r>
      <w:t xml:space="preserve"> - </w:t>
    </w:r>
    <w:sdt>
      <w:sdtPr>
        <w:id w:val="869805576"/>
        <w:docPartObj>
          <w:docPartGallery w:val="Page Numbers (Bottom of Page)"/>
          <w:docPartUnique/>
        </w:docPartObj>
      </w:sdtPr>
      <w:sdtEndPr/>
      <w:sdtContent>
        <w:r w:rsidR="00AB270A">
          <w:fldChar w:fldCharType="begin"/>
        </w:r>
        <w:r w:rsidR="00623AB5">
          <w:instrText>PAGE   \* MERGEFORMAT</w:instrText>
        </w:r>
        <w:r w:rsidR="00AB270A">
          <w:fldChar w:fldCharType="separate"/>
        </w:r>
        <w:r w:rsidR="00CF2213">
          <w:rPr>
            <w:noProof/>
          </w:rPr>
          <w:t>1</w:t>
        </w:r>
        <w:r w:rsidR="00AB270A">
          <w:rPr>
            <w:noProof/>
          </w:rPr>
          <w:fldChar w:fldCharType="end"/>
        </w:r>
        <w:r>
          <w:t xml:space="preserve"> -</w:t>
        </w:r>
      </w:sdtContent>
    </w:sdt>
  </w:p>
  <w:p w:rsidR="0038376D" w:rsidRDefault="003837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78" w:rsidRDefault="009F1F78" w:rsidP="00896A67">
      <w:r>
        <w:separator/>
      </w:r>
    </w:p>
  </w:footnote>
  <w:footnote w:type="continuationSeparator" w:id="0">
    <w:p w:rsidR="009F1F78" w:rsidRDefault="009F1F78" w:rsidP="00896A67">
      <w:r>
        <w:continuationSeparator/>
      </w:r>
    </w:p>
  </w:footnote>
  <w:footnote w:id="1">
    <w:p w:rsidR="00A51CED" w:rsidRDefault="00A51CE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Relevantní pouze v případě žádosti</w:t>
      </w:r>
      <w:r w:rsidRPr="0082225A">
        <w:rPr>
          <w:sz w:val="16"/>
        </w:rPr>
        <w:t xml:space="preserve"> o umístění kasina</w:t>
      </w:r>
      <w:r>
        <w:rPr>
          <w:sz w:val="16"/>
        </w:rPr>
        <w:t>.</w:t>
      </w:r>
    </w:p>
  </w:footnote>
  <w:footnote w:id="2">
    <w:p w:rsidR="0082225A" w:rsidRDefault="008222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Relevantní pouze v případě žádosti</w:t>
      </w:r>
      <w:r w:rsidRPr="0082225A">
        <w:rPr>
          <w:sz w:val="16"/>
        </w:rPr>
        <w:t xml:space="preserve"> o umístění kasina</w:t>
      </w:r>
      <w:r>
        <w:rPr>
          <w:sz w:val="16"/>
        </w:rPr>
        <w:t>.</w:t>
      </w:r>
    </w:p>
  </w:footnote>
  <w:footnote w:id="3">
    <w:p w:rsidR="00AB3BFE" w:rsidRDefault="00AB3BFE" w:rsidP="00F411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V</w:t>
      </w:r>
      <w:r w:rsidRPr="006A3D59">
        <w:rPr>
          <w:sz w:val="16"/>
        </w:rPr>
        <w:t xml:space="preserve">yplňte pouze v případě, že nežádáte o účinky </w:t>
      </w:r>
      <w:r>
        <w:rPr>
          <w:sz w:val="16"/>
        </w:rPr>
        <w:t xml:space="preserve">povolení k umístění herního prostoru již </w:t>
      </w:r>
      <w:r w:rsidRPr="006A3D59">
        <w:rPr>
          <w:sz w:val="16"/>
        </w:rPr>
        <w:t xml:space="preserve">od </w:t>
      </w:r>
      <w:r>
        <w:rPr>
          <w:sz w:val="16"/>
        </w:rPr>
        <w:t xml:space="preserve">nabytí </w:t>
      </w:r>
      <w:r w:rsidRPr="006A3D59">
        <w:rPr>
          <w:sz w:val="16"/>
        </w:rPr>
        <w:t>právní moci</w:t>
      </w:r>
      <w:r>
        <w:rPr>
          <w:sz w:val="16"/>
        </w:rPr>
        <w:t>.</w:t>
      </w:r>
    </w:p>
  </w:footnote>
  <w:footnote w:id="4">
    <w:p w:rsidR="00AB3BFE" w:rsidRDefault="00AB3BFE" w:rsidP="000C7E1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Vyžádáním podkladů z jiného spisového materiálu (vedeného příslušným obecním úřadem)</w:t>
      </w:r>
      <w:r w:rsidRPr="00F46BDF">
        <w:rPr>
          <w:sz w:val="16"/>
        </w:rPr>
        <w:t xml:space="preserve"> ža</w:t>
      </w:r>
      <w:r>
        <w:rPr>
          <w:sz w:val="16"/>
        </w:rPr>
        <w:t>datel deklaruje, že se stav dokládaných</w:t>
      </w:r>
      <w:r w:rsidRPr="00F46BDF">
        <w:rPr>
          <w:sz w:val="16"/>
        </w:rPr>
        <w:t xml:space="preserve"> skutečnosti </w:t>
      </w:r>
      <w:r>
        <w:rPr>
          <w:sz w:val="16"/>
        </w:rPr>
        <w:t>nezměnil</w:t>
      </w:r>
      <w:r w:rsidRPr="00F46BDF">
        <w:rPr>
          <w:sz w:val="16"/>
        </w:rPr>
        <w:t>.</w:t>
      </w:r>
      <w:r w:rsidRPr="003247E7">
        <w:rPr>
          <w:sz w:val="16"/>
        </w:rPr>
        <w:t xml:space="preserve"> </w:t>
      </w:r>
      <w:r>
        <w:rPr>
          <w:sz w:val="16"/>
        </w:rPr>
        <w:t>Pokud žadatel uvede jakoukoli možnost, musí ji specifikovat ve formulářovém poli níže.</w:t>
      </w:r>
    </w:p>
  </w:footnote>
  <w:footnote w:id="5">
    <w:p w:rsidR="00AB3BFE" w:rsidRDefault="00AB3BFE" w:rsidP="00C8194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C2EA0">
        <w:rPr>
          <w:sz w:val="16"/>
          <w:szCs w:val="16"/>
        </w:rPr>
        <w:t>Jedná se pouze o fakultativní položku.</w:t>
      </w:r>
      <w:r>
        <w:t xml:space="preserve"> </w:t>
      </w:r>
      <w:r>
        <w:rPr>
          <w:sz w:val="16"/>
        </w:rPr>
        <w:t>Pokud žadatel zvolí vyplnění této části formuláře, musí uvést název podkladu a tvrzení, které touto přílohou dokládá.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A474E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>
    <w:nsid w:val="082E00A3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BAF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341A"/>
    <w:multiLevelType w:val="hybridMultilevel"/>
    <w:tmpl w:val="786C61E0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188C"/>
    <w:multiLevelType w:val="hybridMultilevel"/>
    <w:tmpl w:val="E60AB882"/>
    <w:lvl w:ilvl="0" w:tplc="3F2017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20AB0"/>
    <w:multiLevelType w:val="hybridMultilevel"/>
    <w:tmpl w:val="E116AD98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4EC44D4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472A"/>
    <w:multiLevelType w:val="hybridMultilevel"/>
    <w:tmpl w:val="95763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B073A"/>
    <w:multiLevelType w:val="hybridMultilevel"/>
    <w:tmpl w:val="C782469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CD2A2C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33DC1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B88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35D90"/>
    <w:multiLevelType w:val="hybridMultilevel"/>
    <w:tmpl w:val="A8F08D3A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BA222CD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87F70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121EA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70E06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F2936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3552B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B33F7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C7ACD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9"/>
  </w:num>
  <w:num w:numId="10">
    <w:abstractNumId w:val="16"/>
  </w:num>
  <w:num w:numId="11">
    <w:abstractNumId w:val="13"/>
  </w:num>
  <w:num w:numId="12">
    <w:abstractNumId w:val="14"/>
  </w:num>
  <w:num w:numId="13">
    <w:abstractNumId w:val="8"/>
  </w:num>
  <w:num w:numId="14">
    <w:abstractNumId w:val="2"/>
  </w:num>
  <w:num w:numId="15">
    <w:abstractNumId w:val="1"/>
  </w:num>
  <w:num w:numId="16">
    <w:abstractNumId w:val="12"/>
  </w:num>
  <w:num w:numId="17">
    <w:abstractNumId w:val="7"/>
  </w:num>
  <w:num w:numId="18">
    <w:abstractNumId w:val="17"/>
  </w:num>
  <w:num w:numId="19">
    <w:abstractNumId w:val="11"/>
  </w:num>
  <w:num w:numId="20">
    <w:abstractNumId w:val="18"/>
  </w:num>
  <w:num w:numId="21">
    <w:abstractNumId w:val="15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5A"/>
    <w:rsid w:val="00001CFB"/>
    <w:rsid w:val="000109A6"/>
    <w:rsid w:val="00032048"/>
    <w:rsid w:val="00032C54"/>
    <w:rsid w:val="0004136B"/>
    <w:rsid w:val="000419EE"/>
    <w:rsid w:val="00045B5C"/>
    <w:rsid w:val="000625AC"/>
    <w:rsid w:val="00071655"/>
    <w:rsid w:val="00096F27"/>
    <w:rsid w:val="000A1067"/>
    <w:rsid w:val="000B50B6"/>
    <w:rsid w:val="000B739D"/>
    <w:rsid w:val="000C7E1E"/>
    <w:rsid w:val="000E6B6D"/>
    <w:rsid w:val="000F0004"/>
    <w:rsid w:val="000F2454"/>
    <w:rsid w:val="000F6BE2"/>
    <w:rsid w:val="00104FEC"/>
    <w:rsid w:val="0010736E"/>
    <w:rsid w:val="00112336"/>
    <w:rsid w:val="001256EA"/>
    <w:rsid w:val="001466E8"/>
    <w:rsid w:val="001603A0"/>
    <w:rsid w:val="00161966"/>
    <w:rsid w:val="0017562F"/>
    <w:rsid w:val="00180856"/>
    <w:rsid w:val="0019243B"/>
    <w:rsid w:val="001A2614"/>
    <w:rsid w:val="001B0F6C"/>
    <w:rsid w:val="001B5B3C"/>
    <w:rsid w:val="001C010B"/>
    <w:rsid w:val="001C09BD"/>
    <w:rsid w:val="001C47B1"/>
    <w:rsid w:val="001C47C0"/>
    <w:rsid w:val="001E2631"/>
    <w:rsid w:val="001E29E4"/>
    <w:rsid w:val="001F233B"/>
    <w:rsid w:val="001F7A23"/>
    <w:rsid w:val="002061E8"/>
    <w:rsid w:val="00212020"/>
    <w:rsid w:val="002300E2"/>
    <w:rsid w:val="00247F96"/>
    <w:rsid w:val="0025159D"/>
    <w:rsid w:val="00254353"/>
    <w:rsid w:val="00255A6F"/>
    <w:rsid w:val="002672F9"/>
    <w:rsid w:val="00267C3E"/>
    <w:rsid w:val="00272BC1"/>
    <w:rsid w:val="0027593F"/>
    <w:rsid w:val="002766A0"/>
    <w:rsid w:val="00283B80"/>
    <w:rsid w:val="0028614A"/>
    <w:rsid w:val="002949D5"/>
    <w:rsid w:val="00295162"/>
    <w:rsid w:val="002A1A10"/>
    <w:rsid w:val="002B17B6"/>
    <w:rsid w:val="002B5512"/>
    <w:rsid w:val="002B58B4"/>
    <w:rsid w:val="002D1B09"/>
    <w:rsid w:val="002D45C0"/>
    <w:rsid w:val="002D6335"/>
    <w:rsid w:val="002E1220"/>
    <w:rsid w:val="002E241C"/>
    <w:rsid w:val="002E34E4"/>
    <w:rsid w:val="002E6705"/>
    <w:rsid w:val="002F4291"/>
    <w:rsid w:val="0032118F"/>
    <w:rsid w:val="003246F5"/>
    <w:rsid w:val="003247E7"/>
    <w:rsid w:val="00325EE7"/>
    <w:rsid w:val="00334853"/>
    <w:rsid w:val="00341A09"/>
    <w:rsid w:val="0035686D"/>
    <w:rsid w:val="00361E33"/>
    <w:rsid w:val="00366B54"/>
    <w:rsid w:val="00370A21"/>
    <w:rsid w:val="00380E70"/>
    <w:rsid w:val="0038376D"/>
    <w:rsid w:val="00387F9B"/>
    <w:rsid w:val="00391FC0"/>
    <w:rsid w:val="003928A2"/>
    <w:rsid w:val="00392CBD"/>
    <w:rsid w:val="003969C2"/>
    <w:rsid w:val="003A0DA8"/>
    <w:rsid w:val="003C1336"/>
    <w:rsid w:val="003D1D59"/>
    <w:rsid w:val="003D4152"/>
    <w:rsid w:val="003E1EE2"/>
    <w:rsid w:val="003F0567"/>
    <w:rsid w:val="004111E7"/>
    <w:rsid w:val="00411AF2"/>
    <w:rsid w:val="0041632E"/>
    <w:rsid w:val="0041706F"/>
    <w:rsid w:val="00417F12"/>
    <w:rsid w:val="004257DC"/>
    <w:rsid w:val="00440D11"/>
    <w:rsid w:val="00444E4F"/>
    <w:rsid w:val="00445089"/>
    <w:rsid w:val="00452509"/>
    <w:rsid w:val="004541BA"/>
    <w:rsid w:val="00460265"/>
    <w:rsid w:val="00464F9E"/>
    <w:rsid w:val="00466FC5"/>
    <w:rsid w:val="00467E56"/>
    <w:rsid w:val="00480F56"/>
    <w:rsid w:val="004820DB"/>
    <w:rsid w:val="004A3CFB"/>
    <w:rsid w:val="004A4B8C"/>
    <w:rsid w:val="004B3DEE"/>
    <w:rsid w:val="004C275E"/>
    <w:rsid w:val="004C2EA0"/>
    <w:rsid w:val="004C30B9"/>
    <w:rsid w:val="004C735A"/>
    <w:rsid w:val="004F093D"/>
    <w:rsid w:val="004F47F5"/>
    <w:rsid w:val="00505CE2"/>
    <w:rsid w:val="00510648"/>
    <w:rsid w:val="00527C49"/>
    <w:rsid w:val="005667F2"/>
    <w:rsid w:val="00572846"/>
    <w:rsid w:val="00580F36"/>
    <w:rsid w:val="005837A6"/>
    <w:rsid w:val="00583FA4"/>
    <w:rsid w:val="005869AC"/>
    <w:rsid w:val="00591E36"/>
    <w:rsid w:val="00593930"/>
    <w:rsid w:val="0059401F"/>
    <w:rsid w:val="0059655E"/>
    <w:rsid w:val="005A7238"/>
    <w:rsid w:val="005B3786"/>
    <w:rsid w:val="005B7BD2"/>
    <w:rsid w:val="005C2BB2"/>
    <w:rsid w:val="005C6F69"/>
    <w:rsid w:val="005D015E"/>
    <w:rsid w:val="005D78C9"/>
    <w:rsid w:val="005E1C57"/>
    <w:rsid w:val="005E25E8"/>
    <w:rsid w:val="005F4EE6"/>
    <w:rsid w:val="006003A9"/>
    <w:rsid w:val="00602F97"/>
    <w:rsid w:val="006060D7"/>
    <w:rsid w:val="00612177"/>
    <w:rsid w:val="00614F75"/>
    <w:rsid w:val="00621D88"/>
    <w:rsid w:val="00623AB5"/>
    <w:rsid w:val="00633A01"/>
    <w:rsid w:val="00635A25"/>
    <w:rsid w:val="00643CD4"/>
    <w:rsid w:val="006576FD"/>
    <w:rsid w:val="00657DCC"/>
    <w:rsid w:val="00685843"/>
    <w:rsid w:val="006872D7"/>
    <w:rsid w:val="006905D7"/>
    <w:rsid w:val="00694FDB"/>
    <w:rsid w:val="006A3D59"/>
    <w:rsid w:val="006A7D33"/>
    <w:rsid w:val="006B2969"/>
    <w:rsid w:val="006C0F89"/>
    <w:rsid w:val="006C1649"/>
    <w:rsid w:val="006C4B7B"/>
    <w:rsid w:val="006C5A11"/>
    <w:rsid w:val="006D0CC1"/>
    <w:rsid w:val="006D1E10"/>
    <w:rsid w:val="006D2F3C"/>
    <w:rsid w:val="006D4B86"/>
    <w:rsid w:val="006E1863"/>
    <w:rsid w:val="006E3CA4"/>
    <w:rsid w:val="006E5A42"/>
    <w:rsid w:val="006F2BDF"/>
    <w:rsid w:val="006F5A1E"/>
    <w:rsid w:val="00702D40"/>
    <w:rsid w:val="00711AA9"/>
    <w:rsid w:val="00714B5C"/>
    <w:rsid w:val="007272D0"/>
    <w:rsid w:val="00735C91"/>
    <w:rsid w:val="00740982"/>
    <w:rsid w:val="00740EC6"/>
    <w:rsid w:val="00741C01"/>
    <w:rsid w:val="00753FEF"/>
    <w:rsid w:val="00755E64"/>
    <w:rsid w:val="00762564"/>
    <w:rsid w:val="00770E4D"/>
    <w:rsid w:val="007727F8"/>
    <w:rsid w:val="00774748"/>
    <w:rsid w:val="00782611"/>
    <w:rsid w:val="00784CC7"/>
    <w:rsid w:val="00786A31"/>
    <w:rsid w:val="00791094"/>
    <w:rsid w:val="007C09C2"/>
    <w:rsid w:val="007D3553"/>
    <w:rsid w:val="007D6C69"/>
    <w:rsid w:val="007F6975"/>
    <w:rsid w:val="007F7287"/>
    <w:rsid w:val="00815D27"/>
    <w:rsid w:val="0081648D"/>
    <w:rsid w:val="008205D2"/>
    <w:rsid w:val="0082225A"/>
    <w:rsid w:val="008254EB"/>
    <w:rsid w:val="0083261E"/>
    <w:rsid w:val="008350D1"/>
    <w:rsid w:val="008472F1"/>
    <w:rsid w:val="008636BE"/>
    <w:rsid w:val="00863A72"/>
    <w:rsid w:val="00872FF6"/>
    <w:rsid w:val="0088074F"/>
    <w:rsid w:val="00896A67"/>
    <w:rsid w:val="008A504E"/>
    <w:rsid w:val="008B78E4"/>
    <w:rsid w:val="008D1237"/>
    <w:rsid w:val="008D5927"/>
    <w:rsid w:val="008D6B6C"/>
    <w:rsid w:val="008F18BD"/>
    <w:rsid w:val="008F360E"/>
    <w:rsid w:val="00912CD5"/>
    <w:rsid w:val="00913531"/>
    <w:rsid w:val="00913F1F"/>
    <w:rsid w:val="00922F21"/>
    <w:rsid w:val="00924609"/>
    <w:rsid w:val="009259AA"/>
    <w:rsid w:val="009358A5"/>
    <w:rsid w:val="009379B8"/>
    <w:rsid w:val="00943CAB"/>
    <w:rsid w:val="00954F90"/>
    <w:rsid w:val="00955045"/>
    <w:rsid w:val="00960903"/>
    <w:rsid w:val="009841E6"/>
    <w:rsid w:val="00990541"/>
    <w:rsid w:val="009956EC"/>
    <w:rsid w:val="009965AA"/>
    <w:rsid w:val="009A5E13"/>
    <w:rsid w:val="009A65D1"/>
    <w:rsid w:val="009B364F"/>
    <w:rsid w:val="009B7255"/>
    <w:rsid w:val="009D4937"/>
    <w:rsid w:val="009E4B7D"/>
    <w:rsid w:val="009E5F0B"/>
    <w:rsid w:val="009F12EF"/>
    <w:rsid w:val="009F1F78"/>
    <w:rsid w:val="009F58ED"/>
    <w:rsid w:val="00A0235A"/>
    <w:rsid w:val="00A03837"/>
    <w:rsid w:val="00A06B2E"/>
    <w:rsid w:val="00A13B04"/>
    <w:rsid w:val="00A14C7D"/>
    <w:rsid w:val="00A16F49"/>
    <w:rsid w:val="00A25AB7"/>
    <w:rsid w:val="00A265FA"/>
    <w:rsid w:val="00A31B4A"/>
    <w:rsid w:val="00A51CED"/>
    <w:rsid w:val="00A6360B"/>
    <w:rsid w:val="00A6404B"/>
    <w:rsid w:val="00A74118"/>
    <w:rsid w:val="00A7795E"/>
    <w:rsid w:val="00A82F8F"/>
    <w:rsid w:val="00A95534"/>
    <w:rsid w:val="00A95C94"/>
    <w:rsid w:val="00A972E9"/>
    <w:rsid w:val="00AA0C36"/>
    <w:rsid w:val="00AA31C8"/>
    <w:rsid w:val="00AB21C2"/>
    <w:rsid w:val="00AB267C"/>
    <w:rsid w:val="00AB270A"/>
    <w:rsid w:val="00AB3BFE"/>
    <w:rsid w:val="00AB70C5"/>
    <w:rsid w:val="00AC38F6"/>
    <w:rsid w:val="00AC652A"/>
    <w:rsid w:val="00AD0223"/>
    <w:rsid w:val="00AD15AC"/>
    <w:rsid w:val="00AE11AC"/>
    <w:rsid w:val="00AE7505"/>
    <w:rsid w:val="00AF530F"/>
    <w:rsid w:val="00B07089"/>
    <w:rsid w:val="00B10906"/>
    <w:rsid w:val="00B10E4E"/>
    <w:rsid w:val="00B16964"/>
    <w:rsid w:val="00B179F6"/>
    <w:rsid w:val="00B17E2C"/>
    <w:rsid w:val="00B27B8C"/>
    <w:rsid w:val="00B300BC"/>
    <w:rsid w:val="00B317F3"/>
    <w:rsid w:val="00B33F71"/>
    <w:rsid w:val="00B37380"/>
    <w:rsid w:val="00B40018"/>
    <w:rsid w:val="00B4149D"/>
    <w:rsid w:val="00B419F1"/>
    <w:rsid w:val="00B4260B"/>
    <w:rsid w:val="00B466E4"/>
    <w:rsid w:val="00B467E1"/>
    <w:rsid w:val="00B52E55"/>
    <w:rsid w:val="00B74665"/>
    <w:rsid w:val="00B834DE"/>
    <w:rsid w:val="00BB42B1"/>
    <w:rsid w:val="00BB720D"/>
    <w:rsid w:val="00BC1676"/>
    <w:rsid w:val="00BC21BE"/>
    <w:rsid w:val="00BC4133"/>
    <w:rsid w:val="00BC4B48"/>
    <w:rsid w:val="00BC5647"/>
    <w:rsid w:val="00BD527D"/>
    <w:rsid w:val="00BD6FF2"/>
    <w:rsid w:val="00BE50E2"/>
    <w:rsid w:val="00BE61B8"/>
    <w:rsid w:val="00C06D25"/>
    <w:rsid w:val="00C1520A"/>
    <w:rsid w:val="00C32EAF"/>
    <w:rsid w:val="00C479C6"/>
    <w:rsid w:val="00C531E4"/>
    <w:rsid w:val="00C5520C"/>
    <w:rsid w:val="00C55FC9"/>
    <w:rsid w:val="00C61C64"/>
    <w:rsid w:val="00C63D2B"/>
    <w:rsid w:val="00C66B82"/>
    <w:rsid w:val="00C80FB1"/>
    <w:rsid w:val="00C81948"/>
    <w:rsid w:val="00C94098"/>
    <w:rsid w:val="00C96B0A"/>
    <w:rsid w:val="00CA3AB9"/>
    <w:rsid w:val="00CA4CD8"/>
    <w:rsid w:val="00CA7B9C"/>
    <w:rsid w:val="00CA7EE2"/>
    <w:rsid w:val="00CB3F56"/>
    <w:rsid w:val="00CB65AE"/>
    <w:rsid w:val="00CC7AC7"/>
    <w:rsid w:val="00CD0C08"/>
    <w:rsid w:val="00CD42DB"/>
    <w:rsid w:val="00CE3F51"/>
    <w:rsid w:val="00CF2213"/>
    <w:rsid w:val="00CF5BFD"/>
    <w:rsid w:val="00D016C5"/>
    <w:rsid w:val="00D064A6"/>
    <w:rsid w:val="00D06E01"/>
    <w:rsid w:val="00D07992"/>
    <w:rsid w:val="00D104A4"/>
    <w:rsid w:val="00D14442"/>
    <w:rsid w:val="00D17154"/>
    <w:rsid w:val="00D245AA"/>
    <w:rsid w:val="00D45249"/>
    <w:rsid w:val="00D50948"/>
    <w:rsid w:val="00D540A7"/>
    <w:rsid w:val="00D65C16"/>
    <w:rsid w:val="00D66D40"/>
    <w:rsid w:val="00D73016"/>
    <w:rsid w:val="00D922D3"/>
    <w:rsid w:val="00D927D9"/>
    <w:rsid w:val="00DA101F"/>
    <w:rsid w:val="00DA3628"/>
    <w:rsid w:val="00DA4E78"/>
    <w:rsid w:val="00DA79E8"/>
    <w:rsid w:val="00DB77E8"/>
    <w:rsid w:val="00DC5C19"/>
    <w:rsid w:val="00DD426F"/>
    <w:rsid w:val="00DD4E17"/>
    <w:rsid w:val="00DD5831"/>
    <w:rsid w:val="00DE0571"/>
    <w:rsid w:val="00DE3C82"/>
    <w:rsid w:val="00E22AB3"/>
    <w:rsid w:val="00E446F3"/>
    <w:rsid w:val="00E506FF"/>
    <w:rsid w:val="00E5492E"/>
    <w:rsid w:val="00E557FF"/>
    <w:rsid w:val="00E563B3"/>
    <w:rsid w:val="00E571B3"/>
    <w:rsid w:val="00E768AA"/>
    <w:rsid w:val="00EB5FA2"/>
    <w:rsid w:val="00EC6A56"/>
    <w:rsid w:val="00ED3469"/>
    <w:rsid w:val="00ED51C5"/>
    <w:rsid w:val="00EE2527"/>
    <w:rsid w:val="00F02C5F"/>
    <w:rsid w:val="00F03D66"/>
    <w:rsid w:val="00F0486D"/>
    <w:rsid w:val="00F124D6"/>
    <w:rsid w:val="00F12706"/>
    <w:rsid w:val="00F144EE"/>
    <w:rsid w:val="00F3541E"/>
    <w:rsid w:val="00F41110"/>
    <w:rsid w:val="00F419F5"/>
    <w:rsid w:val="00F46BDF"/>
    <w:rsid w:val="00F50A52"/>
    <w:rsid w:val="00F65DBB"/>
    <w:rsid w:val="00FA75BC"/>
    <w:rsid w:val="00FB0793"/>
    <w:rsid w:val="00FC0A03"/>
    <w:rsid w:val="00FD0993"/>
    <w:rsid w:val="00FE1E8E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odnadpis">
    <w:name w:val="Podnadpis"/>
    <w:basedOn w:val="Standardnpsmoodstavce"/>
    <w:uiPriority w:val="1"/>
    <w:rsid w:val="005A7238"/>
    <w:rPr>
      <w:rFonts w:ascii="Tahoma" w:hAnsi="Tahoma"/>
      <w:b/>
      <w:sz w:val="23"/>
    </w:rPr>
  </w:style>
  <w:style w:type="paragraph" w:styleId="Odstavecseseznamem">
    <w:name w:val="List Paragraph"/>
    <w:basedOn w:val="Normln"/>
    <w:uiPriority w:val="34"/>
    <w:qFormat/>
    <w:rsid w:val="00694FDB"/>
    <w:pPr>
      <w:ind w:left="720"/>
      <w:contextualSpacing/>
    </w:pPr>
  </w:style>
  <w:style w:type="character" w:customStyle="1" w:styleId="Psmo8">
    <w:name w:val="Písmo8"/>
    <w:basedOn w:val="Standardnpsmoodstavce"/>
    <w:uiPriority w:val="1"/>
    <w:rsid w:val="00361E33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odnadpis">
    <w:name w:val="Podnadpis"/>
    <w:basedOn w:val="Standardnpsmoodstavce"/>
    <w:uiPriority w:val="1"/>
    <w:rsid w:val="005A7238"/>
    <w:rPr>
      <w:rFonts w:ascii="Tahoma" w:hAnsi="Tahoma"/>
      <w:b/>
      <w:sz w:val="23"/>
    </w:rPr>
  </w:style>
  <w:style w:type="paragraph" w:styleId="Odstavecseseznamem">
    <w:name w:val="List Paragraph"/>
    <w:basedOn w:val="Normln"/>
    <w:uiPriority w:val="34"/>
    <w:qFormat/>
    <w:rsid w:val="00694FDB"/>
    <w:pPr>
      <w:ind w:left="720"/>
      <w:contextualSpacing/>
    </w:pPr>
  </w:style>
  <w:style w:type="character" w:customStyle="1" w:styleId="Psmo8">
    <w:name w:val="Písmo8"/>
    <w:basedOn w:val="Standardnpsmoodstavce"/>
    <w:uiPriority w:val="1"/>
    <w:rsid w:val="00361E3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383">
              <w:marLeft w:val="270"/>
              <w:marRight w:val="27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6968">
                  <w:marLeft w:val="45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6B6D65DBC94BB4BE67D2FDD1A2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70D0E-A42F-4AA8-AF75-E8AFEC24E04C}"/>
      </w:docPartPr>
      <w:docPartBody>
        <w:p w:rsidR="00B601D6" w:rsidRDefault="00CB4DBF" w:rsidP="00CB4DBF">
          <w:pPr>
            <w:pStyle w:val="3F6B6D65DBC94BB4BE67D2FDD1A239301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907459DE7644FFCBE6011E88D417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35DA4-95E3-41F2-B238-188C54D76B1E}"/>
      </w:docPartPr>
      <w:docPartBody>
        <w:p w:rsidR="00B601D6" w:rsidRDefault="00CB4DBF" w:rsidP="00CB4DBF">
          <w:pPr>
            <w:pStyle w:val="3907459DE7644FFCBE6011E88D4176B61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A2A59E0F837424A87035BD8195F7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2900B-17A6-4A11-A025-45C885626A59}"/>
      </w:docPartPr>
      <w:docPartBody>
        <w:p w:rsidR="00B601D6" w:rsidRDefault="00CB4DBF" w:rsidP="00CB4DBF">
          <w:pPr>
            <w:pStyle w:val="0A2A59E0F837424A87035BD8195F7B581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ABD2F7CA4D3A4411A1A8BD11A47B8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907BB-1B01-48FA-A3F4-EA6C21A7D645}"/>
      </w:docPartPr>
      <w:docPartBody>
        <w:p w:rsidR="00344048" w:rsidRDefault="00CB4DBF" w:rsidP="00CB4DBF">
          <w:pPr>
            <w:pStyle w:val="ABD2F7CA4D3A4411A1A8BD11A47B8282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5D1E6E9FFF014E64B8FA0893D3210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734303-B8DF-4891-A2FC-E2FFC85396AF}"/>
      </w:docPartPr>
      <w:docPartBody>
        <w:p w:rsidR="001840FB" w:rsidRDefault="00CB4DBF" w:rsidP="00CB4DBF">
          <w:pPr>
            <w:pStyle w:val="5D1E6E9FFF014E64B8FA0893D3210575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9AEFE74D261546B596E90B12A4253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9F5A2-8196-4A30-9B34-E63D12E610DE}"/>
      </w:docPartPr>
      <w:docPartBody>
        <w:p w:rsidR="001D7D83" w:rsidRDefault="00CB4DBF" w:rsidP="00CB4DBF">
          <w:pPr>
            <w:pStyle w:val="9AEFE74D261546B596E90B12A4253C3A4"/>
          </w:pPr>
          <w:r w:rsidRPr="000C7E1E">
            <w:rPr>
              <w:rStyle w:val="Zstupntext"/>
            </w:rPr>
            <w:t>Klikněte sem a zadejte text.</w:t>
          </w:r>
        </w:p>
      </w:docPartBody>
    </w:docPart>
    <w:docPart>
      <w:docPartPr>
        <w:name w:val="D30517A70A7A42BD8045D463ADE712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A4657-EEBA-48A2-A891-A085CB3FCA2B}"/>
      </w:docPartPr>
      <w:docPartBody>
        <w:p w:rsidR="003C5693" w:rsidRDefault="00CB4DBF" w:rsidP="00CB4DBF">
          <w:pPr>
            <w:pStyle w:val="D30517A70A7A42BD8045D463ADE712CA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50A3397A98984CE285CD68A9AAF7D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05941-8335-4F41-BC6E-1A3253DB46C1}"/>
      </w:docPartPr>
      <w:docPartBody>
        <w:p w:rsidR="003C5693" w:rsidRDefault="00CB4DBF" w:rsidP="00CB4DBF">
          <w:pPr>
            <w:pStyle w:val="50A3397A98984CE285CD68A9AAF7DB86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4AC35BE46F04195961CEBF5B7F90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744A37-C844-496D-A683-C0C79BC20042}"/>
      </w:docPartPr>
      <w:docPartBody>
        <w:p w:rsidR="003C5693" w:rsidRDefault="00CB4DBF" w:rsidP="00CB4DBF">
          <w:pPr>
            <w:pStyle w:val="04AC35BE46F04195961CEBF5B7F90E73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E56C3528C19C4661884196112CFDA6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61ED8-225F-4094-A546-E6ADB63E8BB3}"/>
      </w:docPartPr>
      <w:docPartBody>
        <w:p w:rsidR="00784AF6" w:rsidRDefault="00CB4DBF" w:rsidP="00CB4DBF">
          <w:pPr>
            <w:pStyle w:val="E56C3528C19C4661884196112CFDA617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9F603FD42DE34C63AC946E382A408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873F8-A044-4034-B858-91F5C8722E99}"/>
      </w:docPartPr>
      <w:docPartBody>
        <w:p w:rsidR="00E22CF0" w:rsidRDefault="00CB4DBF" w:rsidP="00CB4DBF">
          <w:pPr>
            <w:pStyle w:val="9F603FD42DE34C63AC946E382A408CD21"/>
          </w:pPr>
          <w:r w:rsidRPr="00D064A6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42D91B08D8743718DA26E8D332B3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9990DF-120B-409B-B784-0D1BD60D7D8C}"/>
      </w:docPartPr>
      <w:docPartBody>
        <w:p w:rsidR="00E22CF0" w:rsidRDefault="00CB4DBF" w:rsidP="00CB4DBF">
          <w:pPr>
            <w:pStyle w:val="342D91B08D8743718DA26E8D332B34831"/>
          </w:pPr>
          <w:r w:rsidRPr="00D064A6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7E8B1EA8B215446AA0C8F233316BC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71871-555E-4027-82AA-1ABE0C3DBB52}"/>
      </w:docPartPr>
      <w:docPartBody>
        <w:p w:rsidR="00E22CF0" w:rsidRDefault="00CB4DBF" w:rsidP="00CB4DBF">
          <w:pPr>
            <w:pStyle w:val="7E8B1EA8B215446AA0C8F233316BC04A1"/>
          </w:pPr>
          <w:r w:rsidRPr="00D064A6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2EC67120092C4DB8BEDCC55E739934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DACACC-1347-4E71-A47A-5FC98E171F17}"/>
      </w:docPartPr>
      <w:docPartBody>
        <w:p w:rsidR="00956071" w:rsidRDefault="00A019CF" w:rsidP="00A019CF">
          <w:pPr>
            <w:pStyle w:val="2EC67120092C4DB8BEDCC55E73993466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78D72D379114ACA8D7C9B1593930F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193ED3-A448-48D9-BFF4-16C5F3A03E48}"/>
      </w:docPartPr>
      <w:docPartBody>
        <w:p w:rsidR="00956071" w:rsidRDefault="00A019CF" w:rsidP="00A019CF">
          <w:pPr>
            <w:pStyle w:val="178D72D379114ACA8D7C9B1593930F57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4A40D0C243144CB698E08D37EEECFE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A890A6-E80A-41B4-B980-122B55EC3981}"/>
      </w:docPartPr>
      <w:docPartBody>
        <w:p w:rsidR="00E13E8D" w:rsidRDefault="00956071" w:rsidP="00956071">
          <w:pPr>
            <w:pStyle w:val="4A40D0C243144CB698E08D37EEECFE7D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BB41E2A005442389DD9F33B8B2C57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24ED1D-7C53-4355-8420-11309A0988CC}"/>
      </w:docPartPr>
      <w:docPartBody>
        <w:p w:rsidR="00E13E8D" w:rsidRDefault="00956071" w:rsidP="00956071">
          <w:pPr>
            <w:pStyle w:val="1BB41E2A005442389DD9F33B8B2C570E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4EE3C1B1CB24505AF98080645D741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B1254-CDE7-4A1C-98E8-8C8CC2DC1F0D}"/>
      </w:docPartPr>
      <w:docPartBody>
        <w:p w:rsidR="00E13E8D" w:rsidRDefault="00956071" w:rsidP="00956071">
          <w:pPr>
            <w:pStyle w:val="14EE3C1B1CB24505AF98080645D741CD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C9089EFE00FB44859AAE4AD71FE453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4337E-B846-49CC-A120-7399BEC3A9B4}"/>
      </w:docPartPr>
      <w:docPartBody>
        <w:p w:rsidR="00E13E8D" w:rsidRDefault="00956071" w:rsidP="00956071">
          <w:pPr>
            <w:pStyle w:val="C9089EFE00FB44859AAE4AD71FE453F4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5E77AD1C7BDF4203A08D991DB32BA9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BDEF1-2671-4881-84AB-6A54FE335C15}"/>
      </w:docPartPr>
      <w:docPartBody>
        <w:p w:rsidR="00E13E8D" w:rsidRDefault="00956071" w:rsidP="00956071">
          <w:pPr>
            <w:pStyle w:val="5E77AD1C7BDF4203A08D991DB32BA902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09721C22538B42A8ABA4FEA09C2C42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A530F6-CFA0-46B5-969A-404DA696C64D}"/>
      </w:docPartPr>
      <w:docPartBody>
        <w:p w:rsidR="00E13E8D" w:rsidRDefault="00956071" w:rsidP="00956071">
          <w:pPr>
            <w:pStyle w:val="09721C22538B42A8ABA4FEA09C2C421C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ECA5BA55087D4C5494E54EBF28E986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6DBDD9-9EBF-4C8C-A126-8FEE10567871}"/>
      </w:docPartPr>
      <w:docPartBody>
        <w:p w:rsidR="00E13E8D" w:rsidRDefault="00956071" w:rsidP="00956071">
          <w:pPr>
            <w:pStyle w:val="ECA5BA55087D4C5494E54EBF28E98627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FAB3A5AAC6D461397C9798016D49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42F0F-9034-43BB-89E6-A0674BCD62B4}"/>
      </w:docPartPr>
      <w:docPartBody>
        <w:p w:rsidR="00E13E8D" w:rsidRDefault="00956071" w:rsidP="00956071">
          <w:pPr>
            <w:pStyle w:val="1FAB3A5AAC6D461397C9798016D4977A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CE3CDAC33CE64C75A9EAA5FD9AF414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996ED-903C-4B7F-8426-A3D907D0FEE8}"/>
      </w:docPartPr>
      <w:docPartBody>
        <w:p w:rsidR="00E13E8D" w:rsidRDefault="00956071" w:rsidP="00956071">
          <w:pPr>
            <w:pStyle w:val="CE3CDAC33CE64C75A9EAA5FD9AF414CD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FFD6C0583A14DB6B3FE4EE33958E2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0C469-D3B6-411A-8A38-B540B741F97C}"/>
      </w:docPartPr>
      <w:docPartBody>
        <w:p w:rsidR="00E13E8D" w:rsidRDefault="00956071" w:rsidP="00956071">
          <w:pPr>
            <w:pStyle w:val="1FFD6C0583A14DB6B3FE4EE33958E234"/>
          </w:pPr>
          <w:r w:rsidRPr="0044716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75B4C"/>
    <w:multiLevelType w:val="multilevel"/>
    <w:tmpl w:val="5F269F52"/>
    <w:lvl w:ilvl="0">
      <w:start w:val="1"/>
      <w:numFmt w:val="decimal"/>
      <w:pStyle w:val="C0431B487AC7493E9B1E402F5D0D5C8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2E3618D"/>
    <w:multiLevelType w:val="multilevel"/>
    <w:tmpl w:val="39FE372E"/>
    <w:lvl w:ilvl="0">
      <w:start w:val="1"/>
      <w:numFmt w:val="decimal"/>
      <w:pStyle w:val="0879FE04DDA147A8B13FA63F8ABFDD5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1D6"/>
    <w:rsid w:val="00021BAC"/>
    <w:rsid w:val="00050666"/>
    <w:rsid w:val="00063E6A"/>
    <w:rsid w:val="001041F3"/>
    <w:rsid w:val="001840FB"/>
    <w:rsid w:val="001A3F5D"/>
    <w:rsid w:val="001D7D83"/>
    <w:rsid w:val="002007F8"/>
    <w:rsid w:val="00205FD3"/>
    <w:rsid w:val="00213251"/>
    <w:rsid w:val="00256E32"/>
    <w:rsid w:val="002A01E5"/>
    <w:rsid w:val="002C129E"/>
    <w:rsid w:val="002F619E"/>
    <w:rsid w:val="00311648"/>
    <w:rsid w:val="00316A62"/>
    <w:rsid w:val="00322D28"/>
    <w:rsid w:val="0033777E"/>
    <w:rsid w:val="00337AFB"/>
    <w:rsid w:val="00344048"/>
    <w:rsid w:val="00354490"/>
    <w:rsid w:val="003C5693"/>
    <w:rsid w:val="003E3227"/>
    <w:rsid w:val="003F57B1"/>
    <w:rsid w:val="00434B4F"/>
    <w:rsid w:val="004371E9"/>
    <w:rsid w:val="00446EC8"/>
    <w:rsid w:val="00450815"/>
    <w:rsid w:val="00490DA2"/>
    <w:rsid w:val="00502696"/>
    <w:rsid w:val="00520750"/>
    <w:rsid w:val="0054357E"/>
    <w:rsid w:val="006032B3"/>
    <w:rsid w:val="00630C73"/>
    <w:rsid w:val="006D3C54"/>
    <w:rsid w:val="006D5FA1"/>
    <w:rsid w:val="00784AF6"/>
    <w:rsid w:val="007D0712"/>
    <w:rsid w:val="007E7DD6"/>
    <w:rsid w:val="008056BE"/>
    <w:rsid w:val="00811C9C"/>
    <w:rsid w:val="00833DB8"/>
    <w:rsid w:val="00841E5F"/>
    <w:rsid w:val="0084781D"/>
    <w:rsid w:val="00852894"/>
    <w:rsid w:val="00857396"/>
    <w:rsid w:val="0089102D"/>
    <w:rsid w:val="008B055D"/>
    <w:rsid w:val="008C7990"/>
    <w:rsid w:val="0091254E"/>
    <w:rsid w:val="00956071"/>
    <w:rsid w:val="00970CB1"/>
    <w:rsid w:val="00986DE4"/>
    <w:rsid w:val="009A7F5A"/>
    <w:rsid w:val="00A019CF"/>
    <w:rsid w:val="00A02F67"/>
    <w:rsid w:val="00A1577B"/>
    <w:rsid w:val="00A17818"/>
    <w:rsid w:val="00A95C3C"/>
    <w:rsid w:val="00AB463C"/>
    <w:rsid w:val="00AC24ED"/>
    <w:rsid w:val="00AE55CD"/>
    <w:rsid w:val="00AF4E4F"/>
    <w:rsid w:val="00B601D6"/>
    <w:rsid w:val="00BD564B"/>
    <w:rsid w:val="00BF1AA5"/>
    <w:rsid w:val="00C64B14"/>
    <w:rsid w:val="00CA38A3"/>
    <w:rsid w:val="00CB4DBF"/>
    <w:rsid w:val="00CC4563"/>
    <w:rsid w:val="00CC69BA"/>
    <w:rsid w:val="00E13E8D"/>
    <w:rsid w:val="00E22CF0"/>
    <w:rsid w:val="00E377E4"/>
    <w:rsid w:val="00E45F4B"/>
    <w:rsid w:val="00EB2292"/>
    <w:rsid w:val="00EB3F75"/>
    <w:rsid w:val="00EF1E9F"/>
    <w:rsid w:val="00F40353"/>
    <w:rsid w:val="00F631CB"/>
    <w:rsid w:val="00F70579"/>
    <w:rsid w:val="00F7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D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56071"/>
    <w:rPr>
      <w:color w:val="808080"/>
    </w:rPr>
  </w:style>
  <w:style w:type="paragraph" w:customStyle="1" w:styleId="D56A2DD3BB9A4F40BA4E89CC758E7B43">
    <w:name w:val="D56A2DD3BB9A4F40BA4E89CC758E7B4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">
    <w:name w:val="3F6B6D65DBC94BB4BE67D2FDD1A23930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">
    <w:name w:val="3907459DE7644FFCBE6011E88D4176B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">
    <w:name w:val="0A2A59E0F837424A87035BD8195F7B58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">
    <w:name w:val="71354D4993F2403C9061B17D27125B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">
    <w:name w:val="6633C8C683F549CBB35EC4406268415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1">
    <w:name w:val="3F6B6D65DBC94BB4BE67D2FDD1A23930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">
    <w:name w:val="3907459DE7644FFCBE6011E88D4176B6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">
    <w:name w:val="0A2A59E0F837424A87035BD8195F7B58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">
    <w:name w:val="71354D4993F2403C9061B17D27125B0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">
    <w:name w:val="6633C8C683F549CBB35EC4406268415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2">
    <w:name w:val="3F6B6D65DBC94BB4BE67D2FDD1A2393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2">
    <w:name w:val="3907459DE7644FFCBE6011E88D4176B6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2">
    <w:name w:val="0A2A59E0F837424A87035BD8195F7B58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2">
    <w:name w:val="71354D4993F2403C9061B17D27125B0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2">
    <w:name w:val="6633C8C683F549CBB35EC4406268415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3">
    <w:name w:val="3F6B6D65DBC94BB4BE67D2FDD1A23930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3">
    <w:name w:val="3907459DE7644FFCBE6011E88D4176B6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3">
    <w:name w:val="0A2A59E0F837424A87035BD8195F7B58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3">
    <w:name w:val="71354D4993F2403C9061B17D27125B0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3">
    <w:name w:val="6633C8C683F549CBB35EC4406268415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DA42F69E66A4469819C6BE8753EFDB7">
    <w:name w:val="3DA42F69E66A4469819C6BE8753EFDB7"/>
    <w:rsid w:val="00B601D6"/>
  </w:style>
  <w:style w:type="paragraph" w:customStyle="1" w:styleId="BE0A6179BA354215B324EEB788E02CA9">
    <w:name w:val="BE0A6179BA354215B324EEB788E02CA9"/>
    <w:rsid w:val="00B601D6"/>
  </w:style>
  <w:style w:type="paragraph" w:customStyle="1" w:styleId="7F2E04A18C1241BF99D4FF1665CB646E">
    <w:name w:val="7F2E04A18C1241BF99D4FF1665CB646E"/>
    <w:rsid w:val="00B601D6"/>
  </w:style>
  <w:style w:type="paragraph" w:customStyle="1" w:styleId="CDA645348AE94967A8BB4F42199208B1">
    <w:name w:val="CDA645348AE94967A8BB4F42199208B1"/>
    <w:rsid w:val="00B601D6"/>
  </w:style>
  <w:style w:type="paragraph" w:customStyle="1" w:styleId="9D671B6838A341C285A8F809F1B54927">
    <w:name w:val="9D671B6838A341C285A8F809F1B54927"/>
    <w:rsid w:val="00B601D6"/>
  </w:style>
  <w:style w:type="paragraph" w:customStyle="1" w:styleId="B675F71662A641899E10AFD416294F49">
    <w:name w:val="B675F71662A641899E10AFD416294F49"/>
    <w:rsid w:val="00B601D6"/>
  </w:style>
  <w:style w:type="paragraph" w:customStyle="1" w:styleId="62D65D83415C412085D6F368CF68F0D4">
    <w:name w:val="62D65D83415C412085D6F368CF68F0D4"/>
    <w:rsid w:val="00B601D6"/>
  </w:style>
  <w:style w:type="paragraph" w:customStyle="1" w:styleId="49488E78519B43CB96B9AC7B0D7FDBC3">
    <w:name w:val="49488E78519B43CB96B9AC7B0D7FDBC3"/>
    <w:rsid w:val="00B601D6"/>
  </w:style>
  <w:style w:type="paragraph" w:customStyle="1" w:styleId="9ABF3628B468462D8863CC869AEE9B46">
    <w:name w:val="9ABF3628B468462D8863CC869AEE9B46"/>
    <w:rsid w:val="00B601D6"/>
  </w:style>
  <w:style w:type="paragraph" w:customStyle="1" w:styleId="9402A305F3F74DA5866FD145474F2B72">
    <w:name w:val="9402A305F3F74DA5866FD145474F2B72"/>
    <w:rsid w:val="00B601D6"/>
  </w:style>
  <w:style w:type="paragraph" w:customStyle="1" w:styleId="EC6C0BC816504A4594232F3C7F890F1B">
    <w:name w:val="EC6C0BC816504A4594232F3C7F890F1B"/>
    <w:rsid w:val="00B601D6"/>
  </w:style>
  <w:style w:type="paragraph" w:customStyle="1" w:styleId="0580848549FE44318F333A497BCEB6AB">
    <w:name w:val="0580848549FE44318F333A497BCEB6AB"/>
    <w:rsid w:val="00B601D6"/>
  </w:style>
  <w:style w:type="paragraph" w:customStyle="1" w:styleId="414F9788738046D5A310440A0C113AD2">
    <w:name w:val="414F9788738046D5A310440A0C113AD2"/>
    <w:rsid w:val="00B601D6"/>
  </w:style>
  <w:style w:type="paragraph" w:customStyle="1" w:styleId="260F612FF9AD4B4FB0B8E44CD83811D0">
    <w:name w:val="260F612FF9AD4B4FB0B8E44CD83811D0"/>
    <w:rsid w:val="00B601D6"/>
  </w:style>
  <w:style w:type="paragraph" w:customStyle="1" w:styleId="9B4C00FF94014AE4A2E1FB4D69B254C1">
    <w:name w:val="9B4C00FF94014AE4A2E1FB4D69B254C1"/>
    <w:rsid w:val="00B601D6"/>
  </w:style>
  <w:style w:type="paragraph" w:customStyle="1" w:styleId="89744D7C4297465D861A79CDFD98EA25">
    <w:name w:val="89744D7C4297465D861A79CDFD98EA25"/>
    <w:rsid w:val="00B601D6"/>
  </w:style>
  <w:style w:type="paragraph" w:customStyle="1" w:styleId="E52024C7FFEC4E27A63EB069B0B1672F">
    <w:name w:val="E52024C7FFEC4E27A63EB069B0B1672F"/>
    <w:rsid w:val="00B601D6"/>
  </w:style>
  <w:style w:type="paragraph" w:customStyle="1" w:styleId="EE1CFF18EB5C44F2B3C2F926C7AE661C">
    <w:name w:val="EE1CFF18EB5C44F2B3C2F926C7AE661C"/>
    <w:rsid w:val="00B601D6"/>
  </w:style>
  <w:style w:type="paragraph" w:customStyle="1" w:styleId="D983A57F5761456E8AAEC753DB86C22F">
    <w:name w:val="D983A57F5761456E8AAEC753DB86C22F"/>
    <w:rsid w:val="00B601D6"/>
  </w:style>
  <w:style w:type="paragraph" w:customStyle="1" w:styleId="9E44F698C5304935B1C1B4E81D20866F">
    <w:name w:val="9E44F698C5304935B1C1B4E81D20866F"/>
    <w:rsid w:val="00B601D6"/>
  </w:style>
  <w:style w:type="paragraph" w:customStyle="1" w:styleId="86352D7E7FA1433A8C94681F7D6B75AE">
    <w:name w:val="86352D7E7FA1433A8C94681F7D6B75AE"/>
    <w:rsid w:val="00B601D6"/>
  </w:style>
  <w:style w:type="paragraph" w:customStyle="1" w:styleId="1F5E7E1013D143579EA1FAE9E6BB876F">
    <w:name w:val="1F5E7E1013D143579EA1FAE9E6BB876F"/>
    <w:rsid w:val="00B601D6"/>
  </w:style>
  <w:style w:type="paragraph" w:customStyle="1" w:styleId="450786C03FFA4A8A9CA9DC1501AEA938">
    <w:name w:val="450786C03FFA4A8A9CA9DC1501AEA938"/>
    <w:rsid w:val="00B601D6"/>
  </w:style>
  <w:style w:type="paragraph" w:customStyle="1" w:styleId="95E75F90BFC84F2BA857002B5A8299DE">
    <w:name w:val="95E75F90BFC84F2BA857002B5A8299DE"/>
    <w:rsid w:val="00B601D6"/>
  </w:style>
  <w:style w:type="paragraph" w:customStyle="1" w:styleId="735F8F0657404FF2A32C4916CFECDD32">
    <w:name w:val="735F8F0657404FF2A32C4916CFECDD32"/>
    <w:rsid w:val="00B601D6"/>
  </w:style>
  <w:style w:type="paragraph" w:customStyle="1" w:styleId="F944A6A99EA74C849835E3F4B4CE83CE">
    <w:name w:val="F944A6A99EA74C849835E3F4B4CE83CE"/>
    <w:rsid w:val="00B601D6"/>
  </w:style>
  <w:style w:type="paragraph" w:customStyle="1" w:styleId="E8B935D174F64E95A8FE0C00F7BAA5AA">
    <w:name w:val="E8B935D174F64E95A8FE0C00F7BAA5AA"/>
    <w:rsid w:val="00B601D6"/>
  </w:style>
  <w:style w:type="paragraph" w:customStyle="1" w:styleId="7AF6F0B851E543A8A9447A0A3C101A1D">
    <w:name w:val="7AF6F0B851E543A8A9447A0A3C101A1D"/>
    <w:rsid w:val="00B601D6"/>
  </w:style>
  <w:style w:type="paragraph" w:customStyle="1" w:styleId="B3894CDA76C1491B8AB1A3C8ECBC0F23">
    <w:name w:val="B3894CDA76C1491B8AB1A3C8ECBC0F23"/>
    <w:rsid w:val="00B601D6"/>
  </w:style>
  <w:style w:type="paragraph" w:customStyle="1" w:styleId="3F6B6D65DBC94BB4BE67D2FDD1A239304">
    <w:name w:val="3F6B6D65DBC94BB4BE67D2FDD1A23930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4">
    <w:name w:val="3907459DE7644FFCBE6011E88D4176B6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4">
    <w:name w:val="0A2A59E0F837424A87035BD8195F7B58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4">
    <w:name w:val="71354D4993F2403C9061B17D27125B0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4">
    <w:name w:val="6633C8C683F549CBB35EC4406268415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1">
    <w:name w:val="B3894CDA76C1491B8AB1A3C8ECBC0F23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5">
    <w:name w:val="3F6B6D65DBC94BB4BE67D2FDD1A23930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5">
    <w:name w:val="3907459DE7644FFCBE6011E88D4176B6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5">
    <w:name w:val="0A2A59E0F837424A87035BD8195F7B58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5">
    <w:name w:val="71354D4993F2403C9061B17D27125B0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5">
    <w:name w:val="6633C8C683F549CBB35EC4406268415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2">
    <w:name w:val="B3894CDA76C1491B8AB1A3C8ECBC0F23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E502940A36C4BBCA89A016A33299234">
    <w:name w:val="0E502940A36C4BBCA89A016A33299234"/>
    <w:rsid w:val="00B601D6"/>
  </w:style>
  <w:style w:type="paragraph" w:customStyle="1" w:styleId="4D9C8DAA2BE64B80A01FB6AD331C4380">
    <w:name w:val="4D9C8DAA2BE64B80A01FB6AD331C4380"/>
    <w:rsid w:val="00B601D6"/>
  </w:style>
  <w:style w:type="paragraph" w:customStyle="1" w:styleId="DFB4D66CD99F48E09A2685B1CAF46E8F">
    <w:name w:val="DFB4D66CD99F48E09A2685B1CAF46E8F"/>
    <w:rsid w:val="00B601D6"/>
  </w:style>
  <w:style w:type="paragraph" w:customStyle="1" w:styleId="4C832339A2D14508BA6E0B9DAE324650">
    <w:name w:val="4C832339A2D14508BA6E0B9DAE324650"/>
    <w:rsid w:val="00B601D6"/>
  </w:style>
  <w:style w:type="paragraph" w:customStyle="1" w:styleId="7A50A8CA2507418EB090FC217D62DD4A">
    <w:name w:val="7A50A8CA2507418EB090FC217D62DD4A"/>
    <w:rsid w:val="00B601D6"/>
  </w:style>
  <w:style w:type="paragraph" w:customStyle="1" w:styleId="0A76C49D12DB4AD099EC66AA4B7D41B0">
    <w:name w:val="0A76C49D12DB4AD099EC66AA4B7D41B0"/>
    <w:rsid w:val="00B601D6"/>
  </w:style>
  <w:style w:type="paragraph" w:customStyle="1" w:styleId="3F6B6D65DBC94BB4BE67D2FDD1A239306">
    <w:name w:val="3F6B6D65DBC94BB4BE67D2FDD1A23930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6">
    <w:name w:val="3907459DE7644FFCBE6011E88D4176B6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6">
    <w:name w:val="0A2A59E0F837424A87035BD8195F7B58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6">
    <w:name w:val="71354D4993F2403C9061B17D27125B0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6">
    <w:name w:val="6633C8C683F549CBB35EC4406268415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3">
    <w:name w:val="B3894CDA76C1491B8AB1A3C8ECBC0F23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7">
    <w:name w:val="3F6B6D65DBC94BB4BE67D2FDD1A23930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7">
    <w:name w:val="3907459DE7644FFCBE6011E88D4176B6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7">
    <w:name w:val="0A2A59E0F837424A87035BD8195F7B58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7">
    <w:name w:val="71354D4993F2403C9061B17D27125B0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7">
    <w:name w:val="6633C8C683F549CBB35EC4406268415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4">
    <w:name w:val="B3894CDA76C1491B8AB1A3C8ECBC0F23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513B7033136478784AD1AEC61C386D5">
    <w:name w:val="D513B7033136478784AD1AEC61C386D5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C748516D4B3498C8F7A061065AB540B">
    <w:name w:val="1C748516D4B3498C8F7A061065AB540B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F139E9C1074DC69E81106519A87D0E">
    <w:name w:val="E0F139E9C1074DC69E81106519A87D0E"/>
    <w:rsid w:val="00B601D6"/>
  </w:style>
  <w:style w:type="paragraph" w:customStyle="1" w:styleId="069C74D0828C4C6A993B458BCBBF5AC0">
    <w:name w:val="069C74D0828C4C6A993B458BCBBF5AC0"/>
    <w:rsid w:val="00B601D6"/>
  </w:style>
  <w:style w:type="paragraph" w:customStyle="1" w:styleId="96972509DD8E4E44ADCD2972778820FC">
    <w:name w:val="96972509DD8E4E44ADCD2972778820FC"/>
    <w:rsid w:val="00B601D6"/>
  </w:style>
  <w:style w:type="paragraph" w:customStyle="1" w:styleId="85D77162C09E4136B7A4CC9D0CF758D1">
    <w:name w:val="85D77162C09E4136B7A4CC9D0CF758D1"/>
    <w:rsid w:val="00B601D6"/>
  </w:style>
  <w:style w:type="paragraph" w:customStyle="1" w:styleId="B60266F7E02045B0998C90CE6950507C">
    <w:name w:val="B60266F7E02045B0998C90CE6950507C"/>
    <w:rsid w:val="00B601D6"/>
  </w:style>
  <w:style w:type="paragraph" w:customStyle="1" w:styleId="23BCEAA15CED4ACD916985FCD29968F8">
    <w:name w:val="23BCEAA15CED4ACD916985FCD29968F8"/>
    <w:rsid w:val="00B601D6"/>
  </w:style>
  <w:style w:type="paragraph" w:customStyle="1" w:styleId="6100EF3C3CD644E596E26A634F1BF8D2">
    <w:name w:val="6100EF3C3CD644E596E26A634F1BF8D2"/>
    <w:rsid w:val="00B601D6"/>
  </w:style>
  <w:style w:type="paragraph" w:customStyle="1" w:styleId="CCEFF99C84DC4C0AB32506C0B2E9E630">
    <w:name w:val="CCEFF99C84DC4C0AB32506C0B2E9E630"/>
    <w:rsid w:val="00B601D6"/>
  </w:style>
  <w:style w:type="paragraph" w:customStyle="1" w:styleId="A9D7F098344847FB9022A7EDC75D89F0">
    <w:name w:val="A9D7F098344847FB9022A7EDC75D89F0"/>
    <w:rsid w:val="00B601D6"/>
  </w:style>
  <w:style w:type="paragraph" w:customStyle="1" w:styleId="9D6BC743AF144F0197E9CECB22E2A44C">
    <w:name w:val="9D6BC743AF144F0197E9CECB22E2A44C"/>
    <w:rsid w:val="00B601D6"/>
  </w:style>
  <w:style w:type="paragraph" w:customStyle="1" w:styleId="CBE856306A95496C895187FC484A3C17">
    <w:name w:val="CBE856306A95496C895187FC484A3C17"/>
    <w:rsid w:val="00B601D6"/>
  </w:style>
  <w:style w:type="paragraph" w:customStyle="1" w:styleId="C3F3C897F71F403D810A0234540CBFD2">
    <w:name w:val="C3F3C897F71F403D810A0234540CBFD2"/>
    <w:rsid w:val="00B601D6"/>
  </w:style>
  <w:style w:type="paragraph" w:customStyle="1" w:styleId="340F50F31B40416282AFEB93D1E17502">
    <w:name w:val="340F50F31B40416282AFEB93D1E17502"/>
    <w:rsid w:val="00B601D6"/>
  </w:style>
  <w:style w:type="paragraph" w:customStyle="1" w:styleId="D653143E05B748C39B5B678E14278C1A">
    <w:name w:val="D653143E05B748C39B5B678E14278C1A"/>
    <w:rsid w:val="00B601D6"/>
  </w:style>
  <w:style w:type="paragraph" w:customStyle="1" w:styleId="46E062AE3D7349709FBDA5F0ECAC93D6">
    <w:name w:val="46E062AE3D7349709FBDA5F0ECAC93D6"/>
    <w:rsid w:val="00B601D6"/>
  </w:style>
  <w:style w:type="paragraph" w:customStyle="1" w:styleId="C6AAF95BF4D3416DB9DDF7690D041625">
    <w:name w:val="C6AAF95BF4D3416DB9DDF7690D041625"/>
    <w:rsid w:val="00B601D6"/>
  </w:style>
  <w:style w:type="paragraph" w:customStyle="1" w:styleId="9548E1A0FD654C30892BCDAFF9D06306">
    <w:name w:val="9548E1A0FD654C30892BCDAFF9D06306"/>
    <w:rsid w:val="00B601D6"/>
  </w:style>
  <w:style w:type="paragraph" w:customStyle="1" w:styleId="D93EA01DC92642BBB66349D46D2093DE">
    <w:name w:val="D93EA01DC92642BBB66349D46D2093DE"/>
    <w:rsid w:val="00B601D6"/>
  </w:style>
  <w:style w:type="paragraph" w:customStyle="1" w:styleId="8BD5CD3C06FF477EA377588494AC22BA">
    <w:name w:val="8BD5CD3C06FF477EA377588494AC22BA"/>
    <w:rsid w:val="00063E6A"/>
  </w:style>
  <w:style w:type="paragraph" w:customStyle="1" w:styleId="2F8B4C05F1224EE9B2AF4142AD29F740">
    <w:name w:val="2F8B4C05F1224EE9B2AF4142AD29F740"/>
    <w:rsid w:val="00063E6A"/>
  </w:style>
  <w:style w:type="paragraph" w:customStyle="1" w:styleId="C6252B2D6B904820992332D5E64D2A40">
    <w:name w:val="C6252B2D6B904820992332D5E64D2A40"/>
    <w:rsid w:val="00063E6A"/>
  </w:style>
  <w:style w:type="paragraph" w:customStyle="1" w:styleId="04518B9EA8704BC8BBBEBEFF48B3D06C">
    <w:name w:val="04518B9EA8704BC8BBBEBEFF48B3D06C"/>
    <w:rsid w:val="00063E6A"/>
  </w:style>
  <w:style w:type="paragraph" w:customStyle="1" w:styleId="CA44462E46E04615B7AAC5FFDBA2BEA6">
    <w:name w:val="CA44462E46E04615B7AAC5FFDBA2BEA6"/>
    <w:rsid w:val="00063E6A"/>
  </w:style>
  <w:style w:type="paragraph" w:customStyle="1" w:styleId="3F6B6D65DBC94BB4BE67D2FDD1A239308">
    <w:name w:val="3F6B6D65DBC94BB4BE67D2FDD1A23930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8">
    <w:name w:val="3907459DE7644FFCBE6011E88D4176B6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8">
    <w:name w:val="0A2A59E0F837424A87035BD8195F7B58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8">
    <w:name w:val="71354D4993F2403C9061B17D27125B0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8">
    <w:name w:val="6633C8C683F549CBB35EC4406268415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5">
    <w:name w:val="B3894CDA76C1491B8AB1A3C8ECBC0F235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69C74D0828C4C6A993B458BCBBF5AC01">
    <w:name w:val="069C74D0828C4C6A993B458BCBBF5AC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7F88B64D5A4AE3B9E630B7866B27F3">
    <w:name w:val="FA7F88B64D5A4AE3B9E630B7866B27F3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7E8C55F5E44C20AB5BFDC30874053A">
    <w:name w:val="9B7E8C55F5E44C20AB5BFDC30874053A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100EF3C3CD644E596E26A634F1BF8D21">
    <w:name w:val="6100EF3C3CD644E596E26A634F1BF8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0F50F31B40416282AFEB93D1E175021">
    <w:name w:val="340F50F31B40416282AFEB93D1E1750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653143E05B748C39B5B678E14278C1A1">
    <w:name w:val="D653143E05B748C39B5B678E14278C1A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9D7F098344847FB9022A7EDC75D89F01">
    <w:name w:val="A9D7F098344847FB9022A7EDC75D89F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6E062AE3D7349709FBDA5F0ECAC93D61">
    <w:name w:val="46E062AE3D7349709FBDA5F0ECAC93D6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6AAF95BF4D3416DB9DDF7690D0416251">
    <w:name w:val="C6AAF95BF4D3416DB9DDF7690D041625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D6BC743AF144F0197E9CECB22E2A44C1">
    <w:name w:val="9D6BC743AF144F0197E9CECB22E2A44C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3EA01DC92642BBB66349D46D2093DE1">
    <w:name w:val="D93EA01DC92642BBB66349D46D2093DE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BE856306A95496C895187FC484A3C171">
    <w:name w:val="CBE856306A95496C895187FC484A3C17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3F3C897F71F403D810A0234540CBFD21">
    <w:name w:val="C3F3C897F71F403D810A0234540CBF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2873CF110424417B855752CE558AEF5">
    <w:name w:val="02873CF110424417B855752CE558AEF5"/>
    <w:rsid w:val="00063E6A"/>
  </w:style>
  <w:style w:type="paragraph" w:customStyle="1" w:styleId="C4D31D53CA1044E1A19701D43243C8B0">
    <w:name w:val="C4D31D53CA1044E1A19701D43243C8B0"/>
    <w:rsid w:val="00063E6A"/>
  </w:style>
  <w:style w:type="paragraph" w:customStyle="1" w:styleId="BB9AA4520F484B08BA3C892E764F8DDE">
    <w:name w:val="BB9AA4520F484B08BA3C892E764F8DDE"/>
    <w:rsid w:val="00063E6A"/>
  </w:style>
  <w:style w:type="paragraph" w:customStyle="1" w:styleId="0CCF64155EDC4F10B379609E30425D72">
    <w:name w:val="0CCF64155EDC4F10B379609E30425D72"/>
    <w:rsid w:val="00063E6A"/>
  </w:style>
  <w:style w:type="paragraph" w:customStyle="1" w:styleId="0752BDD6DFDD48C18FB7A531CD7B8FFA">
    <w:name w:val="0752BDD6DFDD48C18FB7A531CD7B8FFA"/>
    <w:rsid w:val="00063E6A"/>
  </w:style>
  <w:style w:type="paragraph" w:customStyle="1" w:styleId="9CDE5D9128DC48959E1D0AA5DBFBF741">
    <w:name w:val="9CDE5D9128DC48959E1D0AA5DBFBF741"/>
    <w:rsid w:val="00063E6A"/>
  </w:style>
  <w:style w:type="paragraph" w:customStyle="1" w:styleId="D0C12C997FAE42DF9F76670AAEF72ECD">
    <w:name w:val="D0C12C997FAE42DF9F76670AAEF72ECD"/>
    <w:rsid w:val="00063E6A"/>
  </w:style>
  <w:style w:type="paragraph" w:customStyle="1" w:styleId="9E0759CFE1284EC09300D53F6F249823">
    <w:name w:val="9E0759CFE1284EC09300D53F6F249823"/>
    <w:rsid w:val="00063E6A"/>
  </w:style>
  <w:style w:type="paragraph" w:customStyle="1" w:styleId="6EBE8D47740140D9826322510C1B2C82">
    <w:name w:val="6EBE8D47740140D9826322510C1B2C82"/>
    <w:rsid w:val="00F40353"/>
  </w:style>
  <w:style w:type="paragraph" w:customStyle="1" w:styleId="DCAA656B5AE44FFAA83C971343B8EFBC">
    <w:name w:val="DCAA656B5AE44FFAA83C971343B8EFBC"/>
    <w:rsid w:val="00F40353"/>
  </w:style>
  <w:style w:type="paragraph" w:customStyle="1" w:styleId="34895AC0F27946FC85C6FD0D836CC41A">
    <w:name w:val="34895AC0F27946FC85C6FD0D836CC41A"/>
    <w:rsid w:val="00F40353"/>
  </w:style>
  <w:style w:type="paragraph" w:customStyle="1" w:styleId="04EC427A788C4033A3BEBB6838043D5F">
    <w:name w:val="04EC427A788C4033A3BEBB6838043D5F"/>
    <w:rsid w:val="00F40353"/>
  </w:style>
  <w:style w:type="paragraph" w:customStyle="1" w:styleId="51C168EBF99A40D5BCCDA6CF0A80A78C">
    <w:name w:val="51C168EBF99A40D5BCCDA6CF0A80A78C"/>
    <w:rsid w:val="00F40353"/>
  </w:style>
  <w:style w:type="paragraph" w:customStyle="1" w:styleId="0CCA4525A01E4EB09D29A46DBDBA6C54">
    <w:name w:val="0CCA4525A01E4EB09D29A46DBDBA6C54"/>
    <w:rsid w:val="00F40353"/>
  </w:style>
  <w:style w:type="paragraph" w:customStyle="1" w:styleId="10CBF2A8E69F47C7BA75BCF2C27BCDBD">
    <w:name w:val="10CBF2A8E69F47C7BA75BCF2C27BCDBD"/>
    <w:rsid w:val="00F40353"/>
  </w:style>
  <w:style w:type="paragraph" w:customStyle="1" w:styleId="3F6B6D65DBC94BB4BE67D2FDD1A239309">
    <w:name w:val="3F6B6D65DBC94BB4BE67D2FDD1A23930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9">
    <w:name w:val="3907459DE7644FFCBE6011E88D4176B6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9">
    <w:name w:val="0A2A59E0F837424A87035BD8195F7B58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9">
    <w:name w:val="71354D4993F2403C9061B17D27125B0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9">
    <w:name w:val="6633C8C683F549CBB35EC4406268415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1">
    <w:name w:val="10CBF2A8E69F47C7BA75BCF2C27BCDBD1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1">
    <w:name w:val="6EBE8D47740140D9826322510C1B2C82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1">
    <w:name w:val="DCAA656B5AE44FFAA83C971343B8EFB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1">
    <w:name w:val="34895AC0F27946FC85C6FD0D836CC41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1">
    <w:name w:val="04EC427A788C4033A3BEBB6838043D5F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1">
    <w:name w:val="51C168EBF99A40D5BCCDA6CF0A80A78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1">
    <w:name w:val="0CCA4525A01E4EB09D29A46DBDBA6C54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">
    <w:name w:val="DD1F56C30FDA4C27B48C2D7E725151CE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">
    <w:name w:val="AF15E35F51D6488281F18642CF2184E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">
    <w:name w:val="67423600680648A09104DD30FAB125C3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">
    <w:name w:val="7E870BC95C064701B9E8EA8BEDEA2788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">
    <w:name w:val="7E43DEBCF390415896E87039D52365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">
    <w:name w:val="DDAB6A8F47FF4455A898DAD01E8BF9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">
    <w:name w:val="2EB63A9A876D4677A5633BFD2E40923A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">
    <w:name w:val="B4A4D8060CB64BFF89837C6B2B43117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6B6D65DBC94BB4BE67D2FDD1A2393010">
    <w:name w:val="3F6B6D65DBC94BB4BE67D2FDD1A23930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0">
    <w:name w:val="3907459DE7644FFCBE6011E88D4176B6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0">
    <w:name w:val="0A2A59E0F837424A87035BD8195F7B58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0">
    <w:name w:val="71354D4993F2403C9061B17D27125B0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0">
    <w:name w:val="6633C8C683F549CBB35EC4406268415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2">
    <w:name w:val="10CBF2A8E69F47C7BA75BCF2C27BCDBD2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2">
    <w:name w:val="6EBE8D47740140D9826322510C1B2C82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2">
    <w:name w:val="DCAA656B5AE44FFAA83C971343B8EFB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2">
    <w:name w:val="34895AC0F27946FC85C6FD0D836CC41A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2">
    <w:name w:val="04EC427A788C4033A3BEBB6838043D5F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2">
    <w:name w:val="51C168EBF99A40D5BCCDA6CF0A80A78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2">
    <w:name w:val="0CCA4525A01E4EB09D29A46DBDBA6C54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1">
    <w:name w:val="DD1F56C30FDA4C27B48C2D7E725151CE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1">
    <w:name w:val="AF15E35F51D6488281F18642CF2184E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1">
    <w:name w:val="67423600680648A09104DD30FAB125C3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1">
    <w:name w:val="7E870BC95C064701B9E8EA8BEDEA2788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1">
    <w:name w:val="7E43DEBCF390415896E87039D52365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1">
    <w:name w:val="DDAB6A8F47FF4455A898DAD01E8BF9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1">
    <w:name w:val="2EB63A9A876D4677A5633BFD2E40923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1">
    <w:name w:val="B4A4D8060CB64BFF89837C6B2B43117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F7AB3C9FDE64253A8C98E99274AA351">
    <w:name w:val="FF7AB3C9FDE64253A8C98E99274AA351"/>
    <w:rsid w:val="00811C9C"/>
  </w:style>
  <w:style w:type="paragraph" w:customStyle="1" w:styleId="7A2BA24AD93E4339A518EBF2E33FB9D9">
    <w:name w:val="7A2BA24AD93E4339A518EBF2E33FB9D9"/>
    <w:rsid w:val="00811C9C"/>
  </w:style>
  <w:style w:type="paragraph" w:customStyle="1" w:styleId="7F9B0480CDAB4E2A953902DB609AF625">
    <w:name w:val="7F9B0480CDAB4E2A953902DB609AF625"/>
    <w:rsid w:val="00811C9C"/>
  </w:style>
  <w:style w:type="paragraph" w:customStyle="1" w:styleId="90B6088676D242ED9D26A4340B73D6B5">
    <w:name w:val="90B6088676D242ED9D26A4340B73D6B5"/>
    <w:rsid w:val="00811C9C"/>
  </w:style>
  <w:style w:type="paragraph" w:customStyle="1" w:styleId="5BE6654D70B14C2E8093CC598A3ABD81">
    <w:name w:val="5BE6654D70B14C2E8093CC598A3ABD81"/>
    <w:rsid w:val="00811C9C"/>
  </w:style>
  <w:style w:type="paragraph" w:customStyle="1" w:styleId="781AC6F477504793B6722E9902004322">
    <w:name w:val="781AC6F477504793B6722E9902004322"/>
    <w:rsid w:val="00811C9C"/>
  </w:style>
  <w:style w:type="paragraph" w:customStyle="1" w:styleId="EB6948BACFAB491CBBE3DFDFA6F0E862">
    <w:name w:val="EB6948BACFAB491CBBE3DFDFA6F0E862"/>
    <w:rsid w:val="00811C9C"/>
  </w:style>
  <w:style w:type="paragraph" w:customStyle="1" w:styleId="0C89FC41323A48BF9874BA3926353A65">
    <w:name w:val="0C89FC41323A48BF9874BA3926353A65"/>
    <w:rsid w:val="00811C9C"/>
  </w:style>
  <w:style w:type="paragraph" w:customStyle="1" w:styleId="A62B5AA7F96445DC913F3E3911527E9F">
    <w:name w:val="A62B5AA7F96445DC913F3E3911527E9F"/>
    <w:rsid w:val="00811C9C"/>
  </w:style>
  <w:style w:type="paragraph" w:customStyle="1" w:styleId="22DDD2BA721240BCA5627CF774A85C9F">
    <w:name w:val="22DDD2BA721240BCA5627CF774A85C9F"/>
    <w:rsid w:val="00811C9C"/>
  </w:style>
  <w:style w:type="paragraph" w:customStyle="1" w:styleId="7E7F9F4317794D96A17BE13A10ACB971">
    <w:name w:val="7E7F9F4317794D96A17BE13A10ACB971"/>
    <w:rsid w:val="00811C9C"/>
  </w:style>
  <w:style w:type="paragraph" w:customStyle="1" w:styleId="7BBD3E8EE5C74497B181CACFB010B668">
    <w:name w:val="7BBD3E8EE5C74497B181CACFB010B668"/>
    <w:rsid w:val="00811C9C"/>
  </w:style>
  <w:style w:type="paragraph" w:customStyle="1" w:styleId="D4E1990370254A78AFC1E94334F95B93">
    <w:name w:val="D4E1990370254A78AFC1E94334F95B93"/>
    <w:rsid w:val="00811C9C"/>
  </w:style>
  <w:style w:type="paragraph" w:customStyle="1" w:styleId="63DF5777FC3D4B07849D70C3DFCD838F">
    <w:name w:val="63DF5777FC3D4B07849D70C3DFCD838F"/>
    <w:rsid w:val="00811C9C"/>
  </w:style>
  <w:style w:type="paragraph" w:customStyle="1" w:styleId="3C42CC1FC5E4456D85CBFA1BB3E8FBB4">
    <w:name w:val="3C42CC1FC5E4456D85CBFA1BB3E8FBB4"/>
    <w:rsid w:val="00811C9C"/>
  </w:style>
  <w:style w:type="paragraph" w:customStyle="1" w:styleId="EB1BC019099B42878AE970AA63D21CD4">
    <w:name w:val="EB1BC019099B42878AE970AA63D21CD4"/>
    <w:rsid w:val="00205FD3"/>
  </w:style>
  <w:style w:type="paragraph" w:customStyle="1" w:styleId="17C8B646329646809664731DD04B8984">
    <w:name w:val="17C8B646329646809664731DD04B8984"/>
    <w:rsid w:val="00205FD3"/>
  </w:style>
  <w:style w:type="paragraph" w:customStyle="1" w:styleId="465DA071072F488AAB1A8228AA2F5DB8">
    <w:name w:val="465DA071072F488AAB1A8228AA2F5DB8"/>
    <w:rsid w:val="00205FD3"/>
  </w:style>
  <w:style w:type="paragraph" w:customStyle="1" w:styleId="325A091750DF43218D15A0BB1E3C7A72">
    <w:name w:val="325A091750DF43218D15A0BB1E3C7A72"/>
    <w:rsid w:val="00205FD3"/>
  </w:style>
  <w:style w:type="paragraph" w:customStyle="1" w:styleId="A1C2C81834574DF6B94C2F5041DBE48A">
    <w:name w:val="A1C2C81834574DF6B94C2F5041DBE48A"/>
    <w:rsid w:val="00205FD3"/>
  </w:style>
  <w:style w:type="paragraph" w:customStyle="1" w:styleId="DA496422F1A04D978E049032EEEE579B">
    <w:name w:val="DA496422F1A04D978E049032EEEE579B"/>
    <w:rsid w:val="00205FD3"/>
  </w:style>
  <w:style w:type="paragraph" w:customStyle="1" w:styleId="F0B25F873B9944079975707D3E6D61EB">
    <w:name w:val="F0B25F873B9944079975707D3E6D61EB"/>
    <w:rsid w:val="00205FD3"/>
  </w:style>
  <w:style w:type="paragraph" w:customStyle="1" w:styleId="03B6F35FE69948538ADD1C95FE427B12">
    <w:name w:val="03B6F35FE69948538ADD1C95FE427B12"/>
    <w:rsid w:val="00205FD3"/>
  </w:style>
  <w:style w:type="paragraph" w:customStyle="1" w:styleId="DA38594B16664E2E87235F3898307B92">
    <w:name w:val="DA38594B16664E2E87235F3898307B92"/>
    <w:rsid w:val="00205FD3"/>
  </w:style>
  <w:style w:type="paragraph" w:customStyle="1" w:styleId="8ACC05C5AB1B4FF08AE68D0D84C05FC6">
    <w:name w:val="8ACC05C5AB1B4FF08AE68D0D84C05FC6"/>
    <w:rsid w:val="00205FD3"/>
  </w:style>
  <w:style w:type="paragraph" w:customStyle="1" w:styleId="654BA4FF547F488F9F8082F4F0372D55">
    <w:name w:val="654BA4FF547F488F9F8082F4F0372D55"/>
    <w:rsid w:val="00205FD3"/>
  </w:style>
  <w:style w:type="paragraph" w:customStyle="1" w:styleId="4E948390479C4D5FB283997BB3F48FFE">
    <w:name w:val="4E948390479C4D5FB283997BB3F48FFE"/>
    <w:rsid w:val="00205FD3"/>
  </w:style>
  <w:style w:type="paragraph" w:customStyle="1" w:styleId="259176100A714868BE5850F79644A0D0">
    <w:name w:val="259176100A714868BE5850F79644A0D0"/>
    <w:rsid w:val="00205FD3"/>
  </w:style>
  <w:style w:type="paragraph" w:customStyle="1" w:styleId="146DA94668204F4F836FE8CF738F8DFE">
    <w:name w:val="146DA94668204F4F836FE8CF738F8DFE"/>
    <w:rsid w:val="00205FD3"/>
  </w:style>
  <w:style w:type="paragraph" w:customStyle="1" w:styleId="F01ACADC7187430D9017B3AD42BB95DC">
    <w:name w:val="F01ACADC7187430D9017B3AD42BB95DC"/>
    <w:rsid w:val="00205FD3"/>
  </w:style>
  <w:style w:type="paragraph" w:customStyle="1" w:styleId="4C39F39D721A4F9DABD9EB1831B6DFC2">
    <w:name w:val="4C39F39D721A4F9DABD9EB1831B6DFC2"/>
    <w:rsid w:val="00205FD3"/>
  </w:style>
  <w:style w:type="paragraph" w:customStyle="1" w:styleId="4BC07F28FC3949AA8C297CB081B36BB4">
    <w:name w:val="4BC07F28FC3949AA8C297CB081B36BB4"/>
    <w:rsid w:val="00205FD3"/>
  </w:style>
  <w:style w:type="paragraph" w:customStyle="1" w:styleId="06C263FDF56B4EF8A93A692FD4ACF477">
    <w:name w:val="06C263FDF56B4EF8A93A692FD4ACF477"/>
    <w:rsid w:val="00205FD3"/>
  </w:style>
  <w:style w:type="paragraph" w:customStyle="1" w:styleId="58C39C3610E74D2F8FCF5C7FF5AB4010">
    <w:name w:val="58C39C3610E74D2F8FCF5C7FF5AB4010"/>
    <w:rsid w:val="00AF4E4F"/>
  </w:style>
  <w:style w:type="paragraph" w:customStyle="1" w:styleId="9BE76BA7725448D686A5918EA5DFCF60">
    <w:name w:val="9BE76BA7725448D686A5918EA5DFCF60"/>
    <w:rsid w:val="00AF4E4F"/>
  </w:style>
  <w:style w:type="paragraph" w:customStyle="1" w:styleId="6300260173AB4B57BAD2D92A003D94A7">
    <w:name w:val="6300260173AB4B57BAD2D92A003D94A7"/>
    <w:rsid w:val="00AF4E4F"/>
  </w:style>
  <w:style w:type="paragraph" w:customStyle="1" w:styleId="DBD93280015C4538A7039319FED9B138">
    <w:name w:val="DBD93280015C4538A7039319FED9B138"/>
    <w:rsid w:val="00AF4E4F"/>
  </w:style>
  <w:style w:type="paragraph" w:customStyle="1" w:styleId="030CB4CD3B174065AA6E0D2AD259EB37">
    <w:name w:val="030CB4CD3B174065AA6E0D2AD259EB37"/>
    <w:rsid w:val="00AF4E4F"/>
  </w:style>
  <w:style w:type="paragraph" w:customStyle="1" w:styleId="1B5F4A6E32F04C16A535F30AAD2BF54E">
    <w:name w:val="1B5F4A6E32F04C16A535F30AAD2BF54E"/>
    <w:rsid w:val="00AF4E4F"/>
  </w:style>
  <w:style w:type="paragraph" w:customStyle="1" w:styleId="DE92826FF2C44FCF8E9BA434C361D91E">
    <w:name w:val="DE92826FF2C44FCF8E9BA434C361D91E"/>
    <w:rsid w:val="00AF4E4F"/>
  </w:style>
  <w:style w:type="paragraph" w:customStyle="1" w:styleId="BE8D5006F0A6481CA6B7B2E8EF96D3CB">
    <w:name w:val="BE8D5006F0A6481CA6B7B2E8EF96D3CB"/>
    <w:rsid w:val="00AF4E4F"/>
  </w:style>
  <w:style w:type="paragraph" w:customStyle="1" w:styleId="EAF98D9515A74D9F9A8CFBE3D2D934D3">
    <w:name w:val="EAF98D9515A74D9F9A8CFBE3D2D934D3"/>
    <w:rsid w:val="00AF4E4F"/>
  </w:style>
  <w:style w:type="paragraph" w:customStyle="1" w:styleId="D29D079B9EB0487CA69556152B829CEC">
    <w:name w:val="D29D079B9EB0487CA69556152B829CEC"/>
    <w:rsid w:val="00AF4E4F"/>
  </w:style>
  <w:style w:type="paragraph" w:customStyle="1" w:styleId="90A7E433182547DEB8446ACC288EDA99">
    <w:name w:val="90A7E433182547DEB8446ACC288EDA99"/>
    <w:rsid w:val="00AF4E4F"/>
  </w:style>
  <w:style w:type="paragraph" w:customStyle="1" w:styleId="58982F0E3F6C418FA1763AA57A3DEC72">
    <w:name w:val="58982F0E3F6C418FA1763AA57A3DEC72"/>
    <w:rsid w:val="00AF4E4F"/>
  </w:style>
  <w:style w:type="paragraph" w:customStyle="1" w:styleId="32D87F9C1370456D9494DE64A69D126F">
    <w:name w:val="32D87F9C1370456D9494DE64A69D126F"/>
    <w:rsid w:val="00AF4E4F"/>
  </w:style>
  <w:style w:type="paragraph" w:customStyle="1" w:styleId="A9EE5656F0974AC39F9BFFAE8FF46FA0">
    <w:name w:val="A9EE5656F0974AC39F9BFFAE8FF46FA0"/>
    <w:rsid w:val="00AF4E4F"/>
  </w:style>
  <w:style w:type="paragraph" w:customStyle="1" w:styleId="6D7D8034D7854C94A77268899BE98FAE">
    <w:name w:val="6D7D8034D7854C94A77268899BE98FAE"/>
    <w:rsid w:val="00AF4E4F"/>
  </w:style>
  <w:style w:type="paragraph" w:customStyle="1" w:styleId="2C41B9D3BCCF467EAFCB767663531845">
    <w:name w:val="2C41B9D3BCCF467EAFCB767663531845"/>
    <w:rsid w:val="00AF4E4F"/>
  </w:style>
  <w:style w:type="paragraph" w:customStyle="1" w:styleId="5002358F85EF4B69B4E9B7027F288E17">
    <w:name w:val="5002358F85EF4B69B4E9B7027F288E17"/>
    <w:rsid w:val="00AF4E4F"/>
  </w:style>
  <w:style w:type="paragraph" w:customStyle="1" w:styleId="52906256E3C5496BA44CE8CB2633FA20">
    <w:name w:val="52906256E3C5496BA44CE8CB2633FA20"/>
    <w:rsid w:val="00AF4E4F"/>
  </w:style>
  <w:style w:type="paragraph" w:customStyle="1" w:styleId="ABD2F7CA4D3A4411A1A8BD11A47B8282">
    <w:name w:val="ABD2F7CA4D3A4411A1A8BD11A47B8282"/>
    <w:rsid w:val="00AC24ED"/>
  </w:style>
  <w:style w:type="paragraph" w:customStyle="1" w:styleId="000FD5535BAD454088DBEE4C58BC5B98">
    <w:name w:val="000FD5535BAD454088DBEE4C58BC5B98"/>
    <w:rsid w:val="00AC24ED"/>
  </w:style>
  <w:style w:type="paragraph" w:customStyle="1" w:styleId="94F39F4AAC7A4028940BE4362F77534A">
    <w:name w:val="94F39F4AAC7A4028940BE4362F77534A"/>
    <w:rsid w:val="00AC24ED"/>
  </w:style>
  <w:style w:type="paragraph" w:customStyle="1" w:styleId="8CBEE1EBFB6D4337AB469EF8A0C7D9F8">
    <w:name w:val="8CBEE1EBFB6D4337AB469EF8A0C7D9F8"/>
    <w:rsid w:val="00AC24ED"/>
  </w:style>
  <w:style w:type="paragraph" w:customStyle="1" w:styleId="13169A6781E94629A762A53AC30E7D8A">
    <w:name w:val="13169A6781E94629A762A53AC30E7D8A"/>
    <w:rsid w:val="00AE55CD"/>
  </w:style>
  <w:style w:type="paragraph" w:customStyle="1" w:styleId="EE635A1C23BA4C5AACB1495C1235A14C">
    <w:name w:val="EE635A1C23BA4C5AACB1495C1235A14C"/>
    <w:rsid w:val="00AE55CD"/>
  </w:style>
  <w:style w:type="paragraph" w:customStyle="1" w:styleId="24E9AAE3A68B4E1DA3DD36AD47B6641B">
    <w:name w:val="24E9AAE3A68B4E1DA3DD36AD47B6641B"/>
    <w:rsid w:val="00AE55CD"/>
  </w:style>
  <w:style w:type="paragraph" w:customStyle="1" w:styleId="94B95259C5E64124B986B9063C3D88C5">
    <w:name w:val="94B95259C5E64124B986B9063C3D88C5"/>
    <w:rsid w:val="00AE55CD"/>
  </w:style>
  <w:style w:type="paragraph" w:customStyle="1" w:styleId="263EBD4962DB420BABD0B2059E6D9359">
    <w:name w:val="263EBD4962DB420BABD0B2059E6D9359"/>
    <w:rsid w:val="00AE55CD"/>
  </w:style>
  <w:style w:type="paragraph" w:customStyle="1" w:styleId="D111379281F14245A6E310792CA13B39">
    <w:name w:val="D111379281F14245A6E310792CA13B39"/>
    <w:rsid w:val="00AE55CD"/>
  </w:style>
  <w:style w:type="paragraph" w:customStyle="1" w:styleId="F198D72694FD4EFD88E589AB63E59F46">
    <w:name w:val="F198D72694FD4EFD88E589AB63E59F46"/>
    <w:rsid w:val="00AE55CD"/>
  </w:style>
  <w:style w:type="paragraph" w:customStyle="1" w:styleId="7628107B0C0B4070A4B86E4B2BC28672">
    <w:name w:val="7628107B0C0B4070A4B86E4B2BC28672"/>
    <w:rsid w:val="00AE55CD"/>
  </w:style>
  <w:style w:type="paragraph" w:customStyle="1" w:styleId="FCC9C92409F74D2C8D0BCFC598FD744C">
    <w:name w:val="FCC9C92409F74D2C8D0BCFC598FD744C"/>
    <w:rsid w:val="00A17818"/>
  </w:style>
  <w:style w:type="paragraph" w:customStyle="1" w:styleId="32879A48051C4680AC7D78A00F5EB5D9">
    <w:name w:val="32879A48051C4680AC7D78A00F5EB5D9"/>
    <w:rsid w:val="00A17818"/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">
    <w:name w:val="5D1E6E9FFF014E64B8FA0893D3210575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">
    <w:name w:val="36181341348440B79E48DB15F2D8F26E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">
    <w:name w:val="2C973D90CF264F21B08F5C8E516B6259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78B8B3B2EBF4541A5E2246FCDB4C164">
    <w:name w:val="878B8B3B2EBF4541A5E2246FCDB4C164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A1A88DADF0E49FC9DD4BA2F0C26E5B0">
    <w:name w:val="1A1A88DADF0E49FC9DD4BA2F0C26E5B0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3B6BAC545834DC69EB935966DAFB268">
    <w:name w:val="83B6BAC545834DC69EB935966DAFB26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03EF7079E094146A1378DC61D5B1D46">
    <w:name w:val="A03EF7079E094146A1378DC61D5B1D4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0D118C846C49869EBEFC8DEDE333DB">
    <w:name w:val="B50D118C846C49869EBEFC8DEDE333DB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CF99CFBF68E47F1A84CAB4803F66F84">
    <w:name w:val="BCF99CFBF68E47F1A84CAB4803F66F8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9467617BBF04FB69C425048668BC660">
    <w:name w:val="49467617BBF04FB69C425048668BC66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8CE1F008A443FA9C94E893CC7A0D08">
    <w:name w:val="768CE1F008A443FA9C94E893CC7A0D0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E0A7072E6E4DD1925CFD887B471BFD">
    <w:name w:val="3FE0A7072E6E4DD1925CFD887B471BF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D1465F541AA4B3998E1A68DC8C6FB05">
    <w:name w:val="1D1465F541AA4B3998E1A68DC8C6FB0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50E1C26145A47668DB1AE9B57FA241A">
    <w:name w:val="A50E1C26145A47668DB1AE9B57FA241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18065277044E65AB1185E8917AA048">
    <w:name w:val="B518065277044E65AB1185E8917AA04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C4B1C25E0FA402D8096D5F59FE24322">
    <w:name w:val="9C4B1C25E0FA402D8096D5F59FE24322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9872BADC6D4ED6B4058A646079E78E">
    <w:name w:val="E19872BADC6D4ED6B4058A646079E78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B1389A852B745F9BCD502EC72A53DA8">
    <w:name w:val="7B1389A852B745F9BCD502EC72A53DA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80ADC80E64C7DA4B0F1B04C2380A9">
    <w:name w:val="9BF80ADC80E64C7DA4B0F1B04C2380A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18DF6DF340F4B6C97A23CCC8838C138">
    <w:name w:val="118DF6DF340F4B6C97A23CCC8838C13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7393CB38BAD4F2880B9E7DE49700843">
    <w:name w:val="07393CB38BAD4F2880B9E7DE49700843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8D52D5AD90E4C2B85934A3008304AF5">
    <w:name w:val="58D52D5AD90E4C2B85934A3008304A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3466771AC7746FFA64BB8E664DF564D">
    <w:name w:val="D3466771AC7746FFA64BB8E664DF564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854FA1E133426B9FB41F96C64E37DF">
    <w:name w:val="E0854FA1E133426B9FB41F96C64E37DF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8036C19A384154B25724160455769E">
    <w:name w:val="828036C19A384154B25724160455769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F1CBC0C369F42299E22B25A625841AA">
    <w:name w:val="5F1CBC0C369F42299E22B25A625841A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AC47B1EA1864EE5B9922CED1D8FFBF8">
    <w:name w:val="CAC47B1EA1864EE5B9922CED1D8FFBF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879FE04DDA147A8B13FA63F8ABFDD5F">
    <w:name w:val="0879FE04DDA147A8B13FA63F8ABFDD5F"/>
    <w:rsid w:val="006032B3"/>
    <w:pPr>
      <w:numPr>
        <w:numId w:val="1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BC201160CAD469B9EF6DA4FFBE5F440">
    <w:name w:val="6BC201160CAD469B9EF6DA4FFBE5F44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036CF35B1814677A32E6E9F5BF17E67">
    <w:name w:val="7036CF35B1814677A32E6E9F5BF17E67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E5BC81211DF4A9FB89A7A680691FE7D">
    <w:name w:val="0E5BC81211DF4A9FB89A7A680691FE7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FAD21BFCE9A4014902E2F3FC9C57083">
    <w:name w:val="EFAD21BFCE9A4014902E2F3FC9C57083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277AD002C9744A9BFA73AB565637559">
    <w:name w:val="5277AD002C9744A9BFA73AB56563755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D10B31434B4EACBD2DBEA0E27AB908">
    <w:name w:val="60D10B31434B4EACBD2DBEA0E27AB90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4E65F9350D4845AE3253ACF8CBB950">
    <w:name w:val="B44E65F9350D4845AE3253ACF8CBB950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8BB7AAB5C344A09CCB8F134E46A87A">
    <w:name w:val="458BB7AAB5C344A09CCB8F134E46A87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BDAD3069E9C406BA02947493FB7B394">
    <w:name w:val="8BDAD3069E9C406BA02947493FB7B39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8508698F4C420094A9AAFF4ECF1ADD">
    <w:name w:val="5A8508698F4C420094A9AAFF4ECF1AD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27578A19C6D4F788255E0CDB1A5F9B6">
    <w:name w:val="C27578A19C6D4F788255E0CDB1A5F9B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A757ACDE95B43F3A2762CFA78080D0E">
    <w:name w:val="EA757ACDE95B43F3A2762CFA78080D0E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5976FAB2C44B49BAFB1D6BF0B04C6">
    <w:name w:val="9BF5976FAB2C44B49BAFB1D6BF0B04C6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24942497A5149CCB35D7EDAD842372A">
    <w:name w:val="E24942497A5149CCB35D7EDAD842372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FFE17E3EF394A248A0C2BD885D11938">
    <w:name w:val="2FFE17E3EF394A248A0C2BD885D1193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8A0B41B4A044E86A4F30A1C0C06A239">
    <w:name w:val="F8A0B41B4A044E86A4F30A1C0C06A23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62169F3BF844EB2BEB8BAF1B6FBF209">
    <w:name w:val="862169F3BF844EB2BEB8BAF1B6FBF20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7B96FFA761E4B16A9FAA5EE954EE13A">
    <w:name w:val="A7B96FFA761E4B16A9FAA5EE954EE13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3DEDFA8D961439A9B46B61FFDE0E3AA">
    <w:name w:val="B3DEDFA8D961439A9B46B61FFDE0E3A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63B714828C147248B4F4E744F7ABF29">
    <w:name w:val="263B714828C147248B4F4E744F7ABF2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A9DEA6F0A6485CBC87333D8326A9C5">
    <w:name w:val="76A9DEA6F0A6485CBC87333D8326A9C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F02CC12F4994F00B38A9999460DDF20">
    <w:name w:val="DF02CC12F4994F00B38A9999460DDF2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E454261BDB4F078D604160E0B3A2C9">
    <w:name w:val="84E454261BDB4F078D604160E0B3A2C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9AF7E8D5CA4DD4877ABCD5B2C63180">
    <w:name w:val="5A9AF7E8D5CA4DD4877ABCD5B2C6318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3991BE5E34407B997252784D4A5A7C">
    <w:name w:val="E13991BE5E34407B997252784D4A5A7C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B561F85BD5A47D78513FDA2D7CB21D5">
    <w:name w:val="BB561F85BD5A47D78513FDA2D7CB21D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48B4684008844BBAEE456FD217790F5">
    <w:name w:val="F48B4684008844BBAEE456FD217790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6D0C3D65679429EB11993574A0B1C28">
    <w:name w:val="F6D0C3D65679429EB11993574A0B1C2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5717BE48EB54B7B9F7B2527613AB4BD">
    <w:name w:val="15717BE48EB54B7B9F7B2527613AB4BD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AF3F3108E0E40C1AA902DF0FE174047">
    <w:name w:val="3AF3F3108E0E40C1AA902DF0FE174047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372A6A417D842EE9E6124457F9DE066">
    <w:name w:val="2372A6A417D842EE9E6124457F9DE066"/>
    <w:rsid w:val="001840FB"/>
  </w:style>
  <w:style w:type="paragraph" w:customStyle="1" w:styleId="1C3DA01AC0EE4334A300F8049E448389">
    <w:name w:val="1C3DA01AC0EE4334A300F8049E448389"/>
    <w:rsid w:val="001840FB"/>
  </w:style>
  <w:style w:type="paragraph" w:customStyle="1" w:styleId="80A004897E0B4E7FB76CC4273629F55A">
    <w:name w:val="80A004897E0B4E7FB76CC4273629F55A"/>
    <w:rsid w:val="001840FB"/>
  </w:style>
  <w:style w:type="paragraph" w:customStyle="1" w:styleId="9AEFE74D261546B596E90B12A4253C3A">
    <w:name w:val="9AEFE74D261546B596E90B12A4253C3A"/>
    <w:rsid w:val="00986DE4"/>
  </w:style>
  <w:style w:type="paragraph" w:customStyle="1" w:styleId="5273563614644751AA78C3F9718A9223">
    <w:name w:val="5273563614644751AA78C3F9718A9223"/>
    <w:rsid w:val="00986DE4"/>
  </w:style>
  <w:style w:type="paragraph" w:customStyle="1" w:styleId="4FC61923EFDD498C91F80B022ECFAB69">
    <w:name w:val="4FC61923EFDD498C91F80B022ECFAB69"/>
    <w:rsid w:val="00986DE4"/>
  </w:style>
  <w:style w:type="paragraph" w:customStyle="1" w:styleId="52CFA734292A4960AF09B1E8A6CD9762">
    <w:name w:val="52CFA734292A4960AF09B1E8A6CD9762"/>
    <w:rsid w:val="00986DE4"/>
  </w:style>
  <w:style w:type="paragraph" w:customStyle="1" w:styleId="937A87F822E54848B38EC6917CF59B76">
    <w:name w:val="937A87F822E54848B38EC6917CF59B76"/>
    <w:rsid w:val="00986DE4"/>
  </w:style>
  <w:style w:type="paragraph" w:customStyle="1" w:styleId="A5754B5554A7445098E0AD8312083447">
    <w:name w:val="A5754B5554A7445098E0AD8312083447"/>
    <w:rsid w:val="00986DE4"/>
  </w:style>
  <w:style w:type="paragraph" w:customStyle="1" w:styleId="D30517A70A7A42BD8045D463ADE712CA">
    <w:name w:val="D30517A70A7A42BD8045D463ADE712CA"/>
    <w:rsid w:val="003E3227"/>
  </w:style>
  <w:style w:type="paragraph" w:customStyle="1" w:styleId="50A3397A98984CE285CD68A9AAF7DB86">
    <w:name w:val="50A3397A98984CE285CD68A9AAF7DB86"/>
    <w:rsid w:val="003E3227"/>
  </w:style>
  <w:style w:type="paragraph" w:customStyle="1" w:styleId="04AC35BE46F04195961CEBF5B7F90E73">
    <w:name w:val="04AC35BE46F04195961CEBF5B7F90E73"/>
    <w:rsid w:val="003E3227"/>
  </w:style>
  <w:style w:type="paragraph" w:customStyle="1" w:styleId="9BDFB0488450443A9C1CA1CE2720E7A8">
    <w:name w:val="9BDFB0488450443A9C1CA1CE2720E7A8"/>
    <w:rsid w:val="003E3227"/>
  </w:style>
  <w:style w:type="paragraph" w:customStyle="1" w:styleId="4B20EC2844A54C02998D687446FCB86C">
    <w:name w:val="4B20EC2844A54C02998D687446FCB86C"/>
    <w:rsid w:val="003E3227"/>
  </w:style>
  <w:style w:type="paragraph" w:customStyle="1" w:styleId="340253B8D184462A924281E20742B07D">
    <w:name w:val="340253B8D184462A924281E20742B07D"/>
    <w:rsid w:val="00450815"/>
  </w:style>
  <w:style w:type="paragraph" w:customStyle="1" w:styleId="18FE8ACAF1C64B038D4F1848239684A5">
    <w:name w:val="18FE8ACAF1C64B038D4F1848239684A5"/>
    <w:rsid w:val="00450815"/>
  </w:style>
  <w:style w:type="paragraph" w:customStyle="1" w:styleId="77A36DBB6E5E4E40B7E6CC432CB08370">
    <w:name w:val="77A36DBB6E5E4E40B7E6CC432CB08370"/>
    <w:rsid w:val="00450815"/>
  </w:style>
  <w:style w:type="paragraph" w:customStyle="1" w:styleId="4E8E283CD6BB4A77A4EE237F2BCB9C8B">
    <w:name w:val="4E8E283CD6BB4A77A4EE237F2BCB9C8B"/>
    <w:rsid w:val="00450815"/>
  </w:style>
  <w:style w:type="paragraph" w:customStyle="1" w:styleId="855487F103A54ADF9247B7A89C95D624">
    <w:name w:val="855487F103A54ADF9247B7A89C95D624"/>
    <w:rsid w:val="00450815"/>
  </w:style>
  <w:style w:type="paragraph" w:customStyle="1" w:styleId="00FDFBCB9F9D49879E3ACF0B35521D01">
    <w:name w:val="00FDFBCB9F9D49879E3ACF0B35521D01"/>
    <w:rsid w:val="00450815"/>
  </w:style>
  <w:style w:type="paragraph" w:customStyle="1" w:styleId="2E6D940589504821BB508F0EC2F9D9E4">
    <w:name w:val="2E6D940589504821BB508F0EC2F9D9E4"/>
    <w:rsid w:val="00450815"/>
  </w:style>
  <w:style w:type="paragraph" w:customStyle="1" w:styleId="DDFE15D0FF3B40D6A90E894210991C23">
    <w:name w:val="DDFE15D0FF3B40D6A90E894210991C23"/>
    <w:rsid w:val="00450815"/>
  </w:style>
  <w:style w:type="paragraph" w:customStyle="1" w:styleId="CC013EFE01AC41FAAFBFB6346D930549">
    <w:name w:val="CC013EFE01AC41FAAFBFB6346D930549"/>
    <w:rsid w:val="00450815"/>
  </w:style>
  <w:style w:type="paragraph" w:customStyle="1" w:styleId="7246FCE45618445EA88FC512CF59EEA7">
    <w:name w:val="7246FCE45618445EA88FC512CF59EEA7"/>
    <w:rsid w:val="00450815"/>
  </w:style>
  <w:style w:type="paragraph" w:customStyle="1" w:styleId="D0974938B7124639916660F894195B24">
    <w:name w:val="D0974938B7124639916660F894195B24"/>
    <w:rsid w:val="00450815"/>
  </w:style>
  <w:style w:type="paragraph" w:customStyle="1" w:styleId="6D0A68AC6F474B6BBEE328C1D37DD66A">
    <w:name w:val="6D0A68AC6F474B6BBEE328C1D37DD66A"/>
    <w:rsid w:val="00450815"/>
  </w:style>
  <w:style w:type="paragraph" w:customStyle="1" w:styleId="03B7812B660F4673A69506FCD1216A84">
    <w:name w:val="03B7812B660F4673A69506FCD1216A84"/>
    <w:rsid w:val="00450815"/>
  </w:style>
  <w:style w:type="paragraph" w:customStyle="1" w:styleId="2931777E71B9481DB91DD85FC547FB18">
    <w:name w:val="2931777E71B9481DB91DD85FC547FB18"/>
    <w:rsid w:val="00450815"/>
  </w:style>
  <w:style w:type="paragraph" w:customStyle="1" w:styleId="4D37FC93E23E4A4DB8CD466034D4F1AE">
    <w:name w:val="4D37FC93E23E4A4DB8CD466034D4F1AE"/>
    <w:rsid w:val="00450815"/>
  </w:style>
  <w:style w:type="paragraph" w:customStyle="1" w:styleId="37EFF4E8EE924960864F1F340112328C">
    <w:name w:val="37EFF4E8EE924960864F1F340112328C"/>
    <w:rsid w:val="00450815"/>
  </w:style>
  <w:style w:type="paragraph" w:customStyle="1" w:styleId="11C154B476E24F829680CFC2595DE9BF">
    <w:name w:val="11C154B476E24F829680CFC2595DE9BF"/>
    <w:rsid w:val="00450815"/>
  </w:style>
  <w:style w:type="paragraph" w:customStyle="1" w:styleId="3F4976FA165B49A8B9E5FF1329887885">
    <w:name w:val="3F4976FA165B49A8B9E5FF1329887885"/>
    <w:rsid w:val="00450815"/>
  </w:style>
  <w:style w:type="paragraph" w:customStyle="1" w:styleId="233C3D245E2B41BB919EFFA631EB480D">
    <w:name w:val="233C3D245E2B41BB919EFFA631EB480D"/>
    <w:rsid w:val="00450815"/>
  </w:style>
  <w:style w:type="paragraph" w:customStyle="1" w:styleId="0792E22267AB4FC99D29E405846E4C2B">
    <w:name w:val="0792E22267AB4FC99D29E405846E4C2B"/>
    <w:rsid w:val="00450815"/>
  </w:style>
  <w:style w:type="paragraph" w:customStyle="1" w:styleId="0ECA3969B12C4167B1B891B197304319">
    <w:name w:val="0ECA3969B12C4167B1B891B197304319"/>
    <w:rsid w:val="00450815"/>
  </w:style>
  <w:style w:type="paragraph" w:customStyle="1" w:styleId="953875E80E074B009F07F37992768914">
    <w:name w:val="953875E80E074B009F07F37992768914"/>
    <w:rsid w:val="00450815"/>
  </w:style>
  <w:style w:type="paragraph" w:customStyle="1" w:styleId="E56C3528C19C4661884196112CFDA617">
    <w:name w:val="E56C3528C19C4661884196112CFDA617"/>
    <w:rsid w:val="004371E9"/>
  </w:style>
  <w:style w:type="paragraph" w:customStyle="1" w:styleId="60020DD3DFCF4EFAA80F570F0EBE87B3">
    <w:name w:val="60020DD3DFCF4EFAA80F570F0EBE87B3"/>
    <w:rsid w:val="004371E9"/>
  </w:style>
  <w:style w:type="paragraph" w:customStyle="1" w:styleId="A0FFACC325664AF5972C03414589F5BE">
    <w:name w:val="A0FFACC325664AF5972C03414589F5BE"/>
    <w:rsid w:val="004371E9"/>
  </w:style>
  <w:style w:type="paragraph" w:customStyle="1" w:styleId="8639FC62427E4665BEE7F3259CDCF5AF">
    <w:name w:val="8639FC62427E4665BEE7F3259CDCF5AF"/>
    <w:rsid w:val="004371E9"/>
  </w:style>
  <w:style w:type="paragraph" w:customStyle="1" w:styleId="7EDDADA9DED94500A7FC38BEAEC2BDF5">
    <w:name w:val="7EDDADA9DED94500A7FC38BEAEC2BDF5"/>
    <w:rsid w:val="004371E9"/>
  </w:style>
  <w:style w:type="paragraph" w:customStyle="1" w:styleId="B32747DEE8C7408C973F8C8E78A44792">
    <w:name w:val="B32747DEE8C7408C973F8C8E78A44792"/>
    <w:rsid w:val="004371E9"/>
  </w:style>
  <w:style w:type="paragraph" w:customStyle="1" w:styleId="736BA6368A454E85A2C0183CEC68CD3E">
    <w:name w:val="736BA6368A454E85A2C0183CEC68CD3E"/>
    <w:rsid w:val="004371E9"/>
  </w:style>
  <w:style w:type="paragraph" w:customStyle="1" w:styleId="FEA6DF7EBCB143D7AAC3D9005F268690">
    <w:name w:val="FEA6DF7EBCB143D7AAC3D9005F268690"/>
    <w:rsid w:val="004371E9"/>
  </w:style>
  <w:style w:type="paragraph" w:customStyle="1" w:styleId="DBF318E7B83447858A9F3BBCCADB0E9D">
    <w:name w:val="DBF318E7B83447858A9F3BBCCADB0E9D"/>
    <w:rsid w:val="004371E9"/>
  </w:style>
  <w:style w:type="paragraph" w:customStyle="1" w:styleId="2D0ED76D96C848678C325D345584DEFD">
    <w:name w:val="2D0ED76D96C848678C325D345584DEFD"/>
    <w:rsid w:val="004371E9"/>
  </w:style>
  <w:style w:type="paragraph" w:customStyle="1" w:styleId="26B1FAEAE6DB4E4FA223C593111EC228">
    <w:name w:val="26B1FAEAE6DB4E4FA223C593111EC228"/>
    <w:rsid w:val="004371E9"/>
  </w:style>
  <w:style w:type="paragraph" w:customStyle="1" w:styleId="B3638DBE53B547828D5E7616F7CF688E">
    <w:name w:val="B3638DBE53B547828D5E7616F7CF688E"/>
    <w:rsid w:val="004371E9"/>
  </w:style>
  <w:style w:type="paragraph" w:customStyle="1" w:styleId="3005EE92E6ED4EA8B6E0AF7C3B8C77EA">
    <w:name w:val="3005EE92E6ED4EA8B6E0AF7C3B8C77EA"/>
    <w:rsid w:val="004371E9"/>
  </w:style>
  <w:style w:type="paragraph" w:customStyle="1" w:styleId="DD47F7F083974B4E9AE3CB253EFBA0B2">
    <w:name w:val="DD47F7F083974B4E9AE3CB253EFBA0B2"/>
    <w:rsid w:val="004371E9"/>
  </w:style>
  <w:style w:type="paragraph" w:customStyle="1" w:styleId="9AEFE74D261546B596E90B12A4253C3A1">
    <w:name w:val="9AEFE74D261546B596E90B12A4253C3A1"/>
    <w:rsid w:val="002007F8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2">
    <w:name w:val="3F6B6D65DBC94BB4BE67D2FDD1A23930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2">
    <w:name w:val="3907459DE7644FFCBE6011E88D4176B6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2">
    <w:name w:val="ABD2F7CA4D3A4411A1A8BD11A47B8282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2">
    <w:name w:val="0A2A59E0F837424A87035BD8195F7B58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1">
    <w:name w:val="E56C3528C19C4661884196112CFDA617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1">
    <w:name w:val="D30517A70A7A42BD8045D463ADE712CA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1">
    <w:name w:val="50A3397A98984CE285CD68A9AAF7DB86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1">
    <w:name w:val="04AC35BE46F04195961CEBF5B7F90E73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1">
    <w:name w:val="5D1E6E9FFF014E64B8FA0893D3210575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1">
    <w:name w:val="36181341348440B79E48DB15F2D8F26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BDFB0488450443A9C1CA1CE2720E7A81">
    <w:name w:val="9BDFB0488450443A9C1CA1CE2720E7A8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1">
    <w:name w:val="2C973D90CF264F21B08F5C8E516B6259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4B20EC2844A54C02998D687446FCB86C1">
    <w:name w:val="4B20EC2844A54C02998D687446FCB86C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3FAEC99A50445AEBA703C15706A8403">
    <w:name w:val="93FAEC99A50445AEBA703C15706A8403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D04FE4B59945C9893F252167EA0CEF">
    <w:name w:val="1ED04FE4B59945C9893F252167EA0CEF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4B4011932DC48B2B241DDC4A76E1989">
    <w:name w:val="E4B4011932DC48B2B241DDC4A76E1989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DE329BAB02B4BE6B29D48B09A90142E">
    <w:name w:val="CDE329BAB02B4BE6B29D48B09A90142E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0431B487AC7493E9B1E402F5D0D5C80">
    <w:name w:val="C0431B487AC7493E9B1E402F5D0D5C80"/>
    <w:rsid w:val="002007F8"/>
    <w:pPr>
      <w:numPr>
        <w:numId w:val="2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5544FE7D8C84C148EFACAA7896E7B9D">
    <w:name w:val="05544FE7D8C84C148EFACAA7896E7B9D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C589AD6ABA745938154C21D5C7718E0">
    <w:name w:val="6C589AD6ABA745938154C21D5C7718E0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3A33A494B9D42FD9A2E660CAE077D83">
    <w:name w:val="03A33A494B9D42FD9A2E660CAE077D83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D58CFFF8A64963822A56DF2583C366">
    <w:name w:val="45D58CFFF8A64963822A56DF2583C366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2EF3DBE04584E0CBC19EB15C9AED0D4">
    <w:name w:val="32EF3DBE04584E0CBC19EB15C9AED0D4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172CE7CF9994EF5B08C7032DBFFB1D8">
    <w:name w:val="3172CE7CF9994EF5B08C7032DBFFB1D8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AA8AB90F96447A4ACE08F8A2D0C964D">
    <w:name w:val="6AA8AB90F96447A4ACE08F8A2D0C964D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489BF722855437E894A1A9069E0C810">
    <w:name w:val="C489BF722855437E894A1A9069E0C810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F13149CC0CC484390BBD34A581226FA">
    <w:name w:val="BF13149CC0CC484390BBD34A581226FA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4A58C14D88B49769B8D87DCE7D7F681">
    <w:name w:val="64A58C14D88B49769B8D87DCE7D7F68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79BFD82F2840D1B8E2085B7A8A256E">
    <w:name w:val="6079BFD82F2840D1B8E2085B7A8A256E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9CC796B6A40417DB37A62CF304413BB">
    <w:name w:val="F9CC796B6A40417DB37A62CF304413BB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2B5C7E45DB742F98A71D6385700E0BF">
    <w:name w:val="42B5C7E45DB742F98A71D6385700E0BF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473ED6115E42159DE6EAADA4754154">
    <w:name w:val="19473ED6115E42159DE6EAADA4754154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59B63D97D541DF9D43CE3C0407B5E8">
    <w:name w:val="1959B63D97D541DF9D43CE3C0407B5E8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E0FFA1C61445E68676C3565AC113E9">
    <w:name w:val="B4E0FFA1C61445E68676C3565AC113E9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2FACE68B80641AF8901396323BCFF7E">
    <w:name w:val="72FACE68B80641AF8901396323BCFF7E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E131C94427E478DADC95ED27A241C12">
    <w:name w:val="8E131C94427E478DADC95ED27A241C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AEFE74D261546B596E90B12A4253C3A2">
    <w:name w:val="9AEFE74D261546B596E90B12A4253C3A2"/>
    <w:rsid w:val="002007F8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3">
    <w:name w:val="3F6B6D65DBC94BB4BE67D2FDD1A23930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3">
    <w:name w:val="3907459DE7644FFCBE6011E88D4176B6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3">
    <w:name w:val="ABD2F7CA4D3A4411A1A8BD11A47B8282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3">
    <w:name w:val="0A2A59E0F837424A87035BD8195F7B58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2">
    <w:name w:val="E56C3528C19C4661884196112CFDA617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2">
    <w:name w:val="D30517A70A7A42BD8045D463ADE712CA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2">
    <w:name w:val="50A3397A98984CE285CD68A9AAF7DB86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2">
    <w:name w:val="04AC35BE46F04195961CEBF5B7F90E73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2">
    <w:name w:val="5D1E6E9FFF014E64B8FA0893D3210575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2">
    <w:name w:val="36181341348440B79E48DB15F2D8F26E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BDFB0488450443A9C1CA1CE2720E7A82">
    <w:name w:val="9BDFB0488450443A9C1CA1CE2720E7A8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2">
    <w:name w:val="2C973D90CF264F21B08F5C8E516B6259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4B20EC2844A54C02998D687446FCB86C2">
    <w:name w:val="4B20EC2844A54C02998D687446FCB86C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3FAEC99A50445AEBA703C15706A84031">
    <w:name w:val="93FAEC99A50445AEBA703C15706A8403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D04FE4B59945C9893F252167EA0CEF1">
    <w:name w:val="1ED04FE4B59945C9893F252167EA0CEF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4B4011932DC48B2B241DDC4A76E19891">
    <w:name w:val="E4B4011932DC48B2B241DDC4A76E1989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DE329BAB02B4BE6B29D48B09A90142E1">
    <w:name w:val="CDE329BAB02B4BE6B29D48B09A90142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0431B487AC7493E9B1E402F5D0D5C801">
    <w:name w:val="C0431B487AC7493E9B1E402F5D0D5C8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5544FE7D8C84C148EFACAA7896E7B9D1">
    <w:name w:val="05544FE7D8C84C148EFACAA7896E7B9D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C589AD6ABA745938154C21D5C7718E01">
    <w:name w:val="6C589AD6ABA745938154C21D5C7718E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3A33A494B9D42FD9A2E660CAE077D831">
    <w:name w:val="03A33A494B9D42FD9A2E660CAE077D83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D58CFFF8A64963822A56DF2583C3661">
    <w:name w:val="45D58CFFF8A64963822A56DF2583C366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2EF3DBE04584E0CBC19EB15C9AED0D41">
    <w:name w:val="32EF3DBE04584E0CBC19EB15C9AED0D4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172CE7CF9994EF5B08C7032DBFFB1D81">
    <w:name w:val="3172CE7CF9994EF5B08C7032DBFFB1D8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AA8AB90F96447A4ACE08F8A2D0C964D1">
    <w:name w:val="6AA8AB90F96447A4ACE08F8A2D0C964D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489BF722855437E894A1A9069E0C8101">
    <w:name w:val="C489BF722855437E894A1A9069E0C81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F13149CC0CC484390BBD34A581226FA1">
    <w:name w:val="BF13149CC0CC484390BBD34A581226FA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4A58C14D88B49769B8D87DCE7D7F6811">
    <w:name w:val="64A58C14D88B49769B8D87DCE7D7F681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79BFD82F2840D1B8E2085B7A8A256E1">
    <w:name w:val="6079BFD82F2840D1B8E2085B7A8A256E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9CC796B6A40417DB37A62CF304413BB1">
    <w:name w:val="F9CC796B6A40417DB37A62CF304413BB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2B5C7E45DB742F98A71D6385700E0BF1">
    <w:name w:val="42B5C7E45DB742F98A71D6385700E0BF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473ED6115E42159DE6EAADA47541541">
    <w:name w:val="19473ED6115E42159DE6EAADA4754154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59B63D97D541DF9D43CE3C0407B5E81">
    <w:name w:val="1959B63D97D541DF9D43CE3C0407B5E8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E0FFA1C61445E68676C3565AC113E91">
    <w:name w:val="B4E0FFA1C61445E68676C3565AC113E9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2FACE68B80641AF8901396323BCFF7E1">
    <w:name w:val="72FACE68B80641AF8901396323BCFF7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E131C94427E478DADC95ED27A241C121">
    <w:name w:val="8E131C94427E478DADC95ED27A241C12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D691DED726943B3941F8675B1B310FE">
    <w:name w:val="2D691DED726943B3941F8675B1B310FE"/>
    <w:rsid w:val="00EF1E9F"/>
  </w:style>
  <w:style w:type="paragraph" w:customStyle="1" w:styleId="5DE3A3E031084F78B6092492365EDDE8">
    <w:name w:val="5DE3A3E031084F78B6092492365EDDE8"/>
    <w:rsid w:val="00EF1E9F"/>
  </w:style>
  <w:style w:type="paragraph" w:customStyle="1" w:styleId="9AEFE74D261546B596E90B12A4253C3A3">
    <w:name w:val="9AEFE74D261546B596E90B12A4253C3A3"/>
    <w:rsid w:val="00CB4DBF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4">
    <w:name w:val="3F6B6D65DBC94BB4BE67D2FDD1A23930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4">
    <w:name w:val="3907459DE7644FFCBE6011E88D4176B6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4">
    <w:name w:val="ABD2F7CA4D3A4411A1A8BD11A47B8282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4">
    <w:name w:val="0A2A59E0F837424A87035BD8195F7B58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3">
    <w:name w:val="E56C3528C19C4661884196112CFDA617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3">
    <w:name w:val="D30517A70A7A42BD8045D463ADE712CA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3">
    <w:name w:val="50A3397A98984CE285CD68A9AAF7DB86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3">
    <w:name w:val="04AC35BE46F04195961CEBF5B7F90E73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3">
    <w:name w:val="5D1E6E9FFF014E64B8FA0893D3210575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F603FD42DE34C63AC946E382A408CD2">
    <w:name w:val="9F603FD42DE34C63AC946E382A408CD2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42D91B08D8743718DA26E8D332B3483">
    <w:name w:val="342D91B08D8743718DA26E8D332B348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E8B1EA8B215446AA0C8F233316BC04A">
    <w:name w:val="7E8B1EA8B215446AA0C8F233316BC04A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043A75F2CE4A8E9FFC059054EC4DE8">
    <w:name w:val="04043A75F2CE4A8E9FFC059054EC4DE8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62A6B7DE5B0425DB39F2888A5BD4BF8">
    <w:name w:val="162A6B7DE5B0425DB39F2888A5BD4BF8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5E47F2023D349E19F99C4FD9C2E5BCB">
    <w:name w:val="75E47F2023D349E19F99C4FD9C2E5BCB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7A39F2007D40E8B50FB3D3221F3536">
    <w:name w:val="107A39F2007D40E8B50FB3D3221F3536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E1F2A0184FF432BA53E85435BE19336">
    <w:name w:val="EE1F2A0184FF432BA53E85435BE19336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1331F8FAD834683ACDE3F51F032B54F">
    <w:name w:val="21331F8FAD834683ACDE3F51F032B54F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95B92C9BFA422D81BCBF106B46081E">
    <w:name w:val="8495B92C9BFA422D81BCBF106B46081E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C888A3C6F54D6E9BD69C5E18701089">
    <w:name w:val="D9C888A3C6F54D6E9BD69C5E18701089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B9058A00E6468897F5A60B161DF052">
    <w:name w:val="1EB9058A00E6468897F5A60B161DF052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0B5BF766E23438AB5A39664BFE0A302">
    <w:name w:val="F0B5BF766E23438AB5A39664BFE0A302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0283A80C38646F2AD2713FEA929A6B0">
    <w:name w:val="20283A80C38646F2AD2713FEA929A6B0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AAC20B02784FC899A430A3C6E2050C">
    <w:name w:val="FAAAC20B02784FC899A430A3C6E2050C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639439015949B3BC797440BD2953AD">
    <w:name w:val="82639439015949B3BC797440BD2953AD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73525FEC5A84BEC919F1C6830FA5474">
    <w:name w:val="B73525FEC5A84BEC919F1C6830FA5474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E9B2F1EEE8D4AE9B5A1D97874AAF71E">
    <w:name w:val="6E9B2F1EEE8D4AE9B5A1D97874AAF71E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5E5CABC0E6E41BF854AB4FEE107E0CD">
    <w:name w:val="95E5CABC0E6E41BF854AB4FEE107E0CD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1334FF5C58C4705800C4A012403933D">
    <w:name w:val="71334FF5C58C4705800C4A012403933D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80833855F7E420C9DA597FD1A807A2E">
    <w:name w:val="280833855F7E420C9DA597FD1A807A2E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848B0629474E3FAA2B2854850FAD99">
    <w:name w:val="51848B0629474E3FAA2B2854850FAD99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739D04030BE407AB6D15A3467E9DDF9">
    <w:name w:val="7739D04030BE407AB6D15A3467E9DDF9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4B879B395964F3DBCECB64119C9C950">
    <w:name w:val="74B879B395964F3DBCECB64119C9C950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D347FD8CA2A465EB266E349FAD2972A">
    <w:name w:val="ED347FD8CA2A465EB266E349FAD2972A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44AE0D52ED44AD8A2F097403592B060">
    <w:name w:val="544AE0D52ED44AD8A2F097403592B060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AEFE74D261546B596E90B12A4253C3A4">
    <w:name w:val="9AEFE74D261546B596E90B12A4253C3A4"/>
    <w:rsid w:val="00CB4DBF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5">
    <w:name w:val="3F6B6D65DBC94BB4BE67D2FDD1A23930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5">
    <w:name w:val="3907459DE7644FFCBE6011E88D4176B6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5">
    <w:name w:val="ABD2F7CA4D3A4411A1A8BD11A47B8282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5">
    <w:name w:val="0A2A59E0F837424A87035BD8195F7B58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4">
    <w:name w:val="E56C3528C19C4661884196112CFDA617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4">
    <w:name w:val="D30517A70A7A42BD8045D463ADE712CA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4">
    <w:name w:val="50A3397A98984CE285CD68A9AAF7DB86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4">
    <w:name w:val="04AC35BE46F04195961CEBF5B7F90E73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4">
    <w:name w:val="5D1E6E9FFF014E64B8FA0893D3210575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F603FD42DE34C63AC946E382A408CD21">
    <w:name w:val="9F603FD42DE34C63AC946E382A408CD2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42D91B08D8743718DA26E8D332B34831">
    <w:name w:val="342D91B08D8743718DA26E8D332B3483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E8B1EA8B215446AA0C8F233316BC04A1">
    <w:name w:val="7E8B1EA8B215446AA0C8F233316BC04A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043A75F2CE4A8E9FFC059054EC4DE81">
    <w:name w:val="04043A75F2CE4A8E9FFC059054EC4DE8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62A6B7DE5B0425DB39F2888A5BD4BF81">
    <w:name w:val="162A6B7DE5B0425DB39F2888A5BD4BF8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5E47F2023D349E19F99C4FD9C2E5BCB1">
    <w:name w:val="75E47F2023D349E19F99C4FD9C2E5BCB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7A39F2007D40E8B50FB3D3221F35361">
    <w:name w:val="107A39F2007D40E8B50FB3D3221F3536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E1F2A0184FF432BA53E85435BE193361">
    <w:name w:val="EE1F2A0184FF432BA53E85435BE19336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1331F8FAD834683ACDE3F51F032B54F1">
    <w:name w:val="21331F8FAD834683ACDE3F51F032B54F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95B92C9BFA422D81BCBF106B46081E1">
    <w:name w:val="8495B92C9BFA422D81BCBF106B46081E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C888A3C6F54D6E9BD69C5E187010891">
    <w:name w:val="D9C888A3C6F54D6E9BD69C5E18701089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B9058A00E6468897F5A60B161DF0521">
    <w:name w:val="1EB9058A00E6468897F5A60B161DF052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0B5BF766E23438AB5A39664BFE0A3021">
    <w:name w:val="F0B5BF766E23438AB5A39664BFE0A302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0283A80C38646F2AD2713FEA929A6B01">
    <w:name w:val="20283A80C38646F2AD2713FEA929A6B0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AAC20B02784FC899A430A3C6E2050C1">
    <w:name w:val="FAAAC20B02784FC899A430A3C6E2050C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639439015949B3BC797440BD2953AD1">
    <w:name w:val="82639439015949B3BC797440BD2953AD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73525FEC5A84BEC919F1C6830FA54741">
    <w:name w:val="B73525FEC5A84BEC919F1C6830FA5474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E9B2F1EEE8D4AE9B5A1D97874AAF71E1">
    <w:name w:val="6E9B2F1EEE8D4AE9B5A1D97874AAF71E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5E5CABC0E6E41BF854AB4FEE107E0CD1">
    <w:name w:val="95E5CABC0E6E41BF854AB4FEE107E0CD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1334FF5C58C4705800C4A012403933D1">
    <w:name w:val="71334FF5C58C4705800C4A012403933D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80833855F7E420C9DA597FD1A807A2E1">
    <w:name w:val="280833855F7E420C9DA597FD1A807A2E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848B0629474E3FAA2B2854850FAD991">
    <w:name w:val="51848B0629474E3FAA2B2854850FAD99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739D04030BE407AB6D15A3467E9DDF91">
    <w:name w:val="7739D04030BE407AB6D15A3467E9DDF9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4B879B395964F3DBCECB64119C9C9501">
    <w:name w:val="74B879B395964F3DBCECB64119C9C950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D347FD8CA2A465EB266E349FAD2972A1">
    <w:name w:val="ED347FD8CA2A465EB266E349FAD2972A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44AE0D52ED44AD8A2F097403592B0601">
    <w:name w:val="544AE0D52ED44AD8A2F097403592B060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1635B340F924116A79DCC53468E10B4">
    <w:name w:val="81635B340F924116A79DCC53468E10B4"/>
    <w:rsid w:val="00CB4DBF"/>
  </w:style>
  <w:style w:type="paragraph" w:customStyle="1" w:styleId="798FA1FD2B694794AD0FFE7A61BA14F0">
    <w:name w:val="798FA1FD2B694794AD0FFE7A61BA14F0"/>
    <w:rsid w:val="00CB4DBF"/>
  </w:style>
  <w:style w:type="paragraph" w:customStyle="1" w:styleId="D1AE041781104E05922202D34EF903C9">
    <w:name w:val="D1AE041781104E05922202D34EF903C9"/>
    <w:rsid w:val="00CB4DBF"/>
  </w:style>
  <w:style w:type="paragraph" w:customStyle="1" w:styleId="3B68B77B7FF2481EACC5F9C95DEF235C">
    <w:name w:val="3B68B77B7FF2481EACC5F9C95DEF235C"/>
    <w:rsid w:val="00CB4DBF"/>
  </w:style>
  <w:style w:type="paragraph" w:customStyle="1" w:styleId="A9548A85B5E4437ABDBB5F4621C9B7D8">
    <w:name w:val="A9548A85B5E4437ABDBB5F4621C9B7D8"/>
    <w:rsid w:val="00CB4DBF"/>
  </w:style>
  <w:style w:type="paragraph" w:customStyle="1" w:styleId="FF3E820EDA0F440CA32EA6A0575CE8F2">
    <w:name w:val="FF3E820EDA0F440CA32EA6A0575CE8F2"/>
    <w:rsid w:val="00CB4DBF"/>
  </w:style>
  <w:style w:type="paragraph" w:customStyle="1" w:styleId="62A377158C7B417D9A02C8F0C38FDBC6">
    <w:name w:val="62A377158C7B417D9A02C8F0C38FDBC6"/>
    <w:rsid w:val="00CB4DBF"/>
  </w:style>
  <w:style w:type="paragraph" w:customStyle="1" w:styleId="FCC94FD1A85C4F12B816B020B00FA07A">
    <w:name w:val="FCC94FD1A85C4F12B816B020B00FA07A"/>
    <w:rsid w:val="00CB4DBF"/>
  </w:style>
  <w:style w:type="paragraph" w:customStyle="1" w:styleId="C31853D69EFE4D5F84902CE09FD5AA08">
    <w:name w:val="C31853D69EFE4D5F84902CE09FD5AA08"/>
    <w:rsid w:val="00CB4DBF"/>
  </w:style>
  <w:style w:type="paragraph" w:customStyle="1" w:styleId="DFEA1F1425434EB48E58D620C77DAE4C">
    <w:name w:val="DFEA1F1425434EB48E58D620C77DAE4C"/>
    <w:rsid w:val="00CB4DBF"/>
  </w:style>
  <w:style w:type="paragraph" w:customStyle="1" w:styleId="FF5F71C4B36045169A120C6523B3A61B">
    <w:name w:val="FF5F71C4B36045169A120C6523B3A61B"/>
    <w:rsid w:val="00CB4DBF"/>
  </w:style>
  <w:style w:type="paragraph" w:customStyle="1" w:styleId="CF576BD7AF924E0495EDEFED69FA9C3A">
    <w:name w:val="CF576BD7AF924E0495EDEFED69FA9C3A"/>
    <w:rsid w:val="00CB4DBF"/>
  </w:style>
  <w:style w:type="paragraph" w:customStyle="1" w:styleId="800892528F70484FB4E727E67666609B">
    <w:name w:val="800892528F70484FB4E727E67666609B"/>
    <w:rsid w:val="00CB4DBF"/>
  </w:style>
  <w:style w:type="paragraph" w:customStyle="1" w:styleId="D80467DEF261437CAB541A9CB1F922E5">
    <w:name w:val="D80467DEF261437CAB541A9CB1F922E5"/>
    <w:rsid w:val="00CB4DBF"/>
  </w:style>
  <w:style w:type="paragraph" w:customStyle="1" w:styleId="4FC32E544FD244A78FB46F5F070991F7">
    <w:name w:val="4FC32E544FD244A78FB46F5F070991F7"/>
    <w:rsid w:val="00CB4DBF"/>
  </w:style>
  <w:style w:type="paragraph" w:customStyle="1" w:styleId="C78D107D6EF345F58E39D8E17D9F6EB5">
    <w:name w:val="C78D107D6EF345F58E39D8E17D9F6EB5"/>
    <w:rsid w:val="00CB4DBF"/>
  </w:style>
  <w:style w:type="paragraph" w:customStyle="1" w:styleId="9F7E2C68B50E4698BDF07E12EEF345AA">
    <w:name w:val="9F7E2C68B50E4698BDF07E12EEF345AA"/>
    <w:rsid w:val="00CB4DBF"/>
  </w:style>
  <w:style w:type="paragraph" w:customStyle="1" w:styleId="F47AE1E5D25D4352B6D0C51031A2D3CE">
    <w:name w:val="F47AE1E5D25D4352B6D0C51031A2D3CE"/>
    <w:rsid w:val="00CB4DBF"/>
  </w:style>
  <w:style w:type="paragraph" w:customStyle="1" w:styleId="D0EC7D8C5E344660AD4ED5E7DB95C0CC">
    <w:name w:val="D0EC7D8C5E344660AD4ED5E7DB95C0CC"/>
    <w:rsid w:val="00CB4DBF"/>
  </w:style>
  <w:style w:type="paragraph" w:customStyle="1" w:styleId="A7544CCB4EB8487DB00A3B69E16178A1">
    <w:name w:val="A7544CCB4EB8487DB00A3B69E16178A1"/>
    <w:rsid w:val="00CB4DBF"/>
  </w:style>
  <w:style w:type="paragraph" w:customStyle="1" w:styleId="CB03071350724FA7AB74234E68CF9CFB">
    <w:name w:val="CB03071350724FA7AB74234E68CF9CFB"/>
    <w:rsid w:val="00CB4DBF"/>
  </w:style>
  <w:style w:type="paragraph" w:customStyle="1" w:styleId="FC5C256885484F8482DE294F1FB80514">
    <w:name w:val="FC5C256885484F8482DE294F1FB80514"/>
    <w:rsid w:val="00CB4DBF"/>
  </w:style>
  <w:style w:type="paragraph" w:customStyle="1" w:styleId="D4D87FD5618842E1AD6BA25650734854">
    <w:name w:val="D4D87FD5618842E1AD6BA25650734854"/>
    <w:rsid w:val="00CB4DBF"/>
  </w:style>
  <w:style w:type="paragraph" w:customStyle="1" w:styleId="78E29FCD0B734DB68A1E64A534D7EEAF">
    <w:name w:val="78E29FCD0B734DB68A1E64A534D7EEAF"/>
    <w:rsid w:val="00CB4DBF"/>
  </w:style>
  <w:style w:type="paragraph" w:customStyle="1" w:styleId="64412FBE35644B4EB6AAEBEE77706640">
    <w:name w:val="64412FBE35644B4EB6AAEBEE77706640"/>
    <w:rsid w:val="00CB4DBF"/>
  </w:style>
  <w:style w:type="paragraph" w:customStyle="1" w:styleId="4D13B4156637472CAC1D6388CBA47C66">
    <w:name w:val="4D13B4156637472CAC1D6388CBA47C66"/>
    <w:rsid w:val="00CB4DBF"/>
  </w:style>
  <w:style w:type="paragraph" w:customStyle="1" w:styleId="0B393A95F64F478F8E295835D7ADEC9C">
    <w:name w:val="0B393A95F64F478F8E295835D7ADEC9C"/>
    <w:rsid w:val="00CB4DBF"/>
  </w:style>
  <w:style w:type="paragraph" w:customStyle="1" w:styleId="DD424C8A53BE4C0BA7AC9D6059C0DEB3">
    <w:name w:val="DD424C8A53BE4C0BA7AC9D6059C0DEB3"/>
    <w:rsid w:val="00CB4DBF"/>
  </w:style>
  <w:style w:type="paragraph" w:customStyle="1" w:styleId="1196D5A70B66402396C979D7475BB25C">
    <w:name w:val="1196D5A70B66402396C979D7475BB25C"/>
    <w:rsid w:val="00CB4DBF"/>
  </w:style>
  <w:style w:type="paragraph" w:customStyle="1" w:styleId="374410F64D72435FAC2EC116B1FEF469">
    <w:name w:val="374410F64D72435FAC2EC116B1FEF469"/>
    <w:rsid w:val="00CB4DBF"/>
  </w:style>
  <w:style w:type="paragraph" w:customStyle="1" w:styleId="BDF355D2D901449788CBD6A6ED24C6D1">
    <w:name w:val="BDF355D2D901449788CBD6A6ED24C6D1"/>
    <w:rsid w:val="00CB4DBF"/>
  </w:style>
  <w:style w:type="paragraph" w:customStyle="1" w:styleId="4B4ECA583146492BA32481B3D0A7FD0A">
    <w:name w:val="4B4ECA583146492BA32481B3D0A7FD0A"/>
    <w:rsid w:val="00CB4DBF"/>
  </w:style>
  <w:style w:type="paragraph" w:customStyle="1" w:styleId="B602288BE37A4A15AB0025CC48CD9CE9">
    <w:name w:val="B602288BE37A4A15AB0025CC48CD9CE9"/>
    <w:rsid w:val="00CB4DBF"/>
  </w:style>
  <w:style w:type="paragraph" w:customStyle="1" w:styleId="3F70825327E14EFD8575778F2814D93E">
    <w:name w:val="3F70825327E14EFD8575778F2814D93E"/>
    <w:rsid w:val="00CB4DBF"/>
  </w:style>
  <w:style w:type="paragraph" w:customStyle="1" w:styleId="4CF47210E44B4A14943C6546C4B0BB06">
    <w:name w:val="4CF47210E44B4A14943C6546C4B0BB06"/>
    <w:rsid w:val="00CB4DBF"/>
  </w:style>
  <w:style w:type="paragraph" w:customStyle="1" w:styleId="38B4EC3FD08647AE80AB00232408D5F7">
    <w:name w:val="38B4EC3FD08647AE80AB00232408D5F7"/>
    <w:rsid w:val="00CB4DBF"/>
  </w:style>
  <w:style w:type="paragraph" w:customStyle="1" w:styleId="C82F5CE995384424857A1A473752CDB4">
    <w:name w:val="C82F5CE995384424857A1A473752CDB4"/>
    <w:rsid w:val="00CB4DBF"/>
  </w:style>
  <w:style w:type="paragraph" w:customStyle="1" w:styleId="46A56F3BFAA6422CB411975D34971324">
    <w:name w:val="46A56F3BFAA6422CB411975D34971324"/>
    <w:rsid w:val="00CB4DBF"/>
  </w:style>
  <w:style w:type="paragraph" w:customStyle="1" w:styleId="DB4DE2CF1C7C42DDBF75EA9E3DB25AA1">
    <w:name w:val="DB4DE2CF1C7C42DDBF75EA9E3DB25AA1"/>
    <w:rsid w:val="00CB4DBF"/>
  </w:style>
  <w:style w:type="paragraph" w:customStyle="1" w:styleId="46C6BB6BE83144269C3A12B64C15E66E">
    <w:name w:val="46C6BB6BE83144269C3A12B64C15E66E"/>
    <w:rsid w:val="00CB4DBF"/>
  </w:style>
  <w:style w:type="paragraph" w:customStyle="1" w:styleId="B4B674C90B204E09BA65546677A7BE0A">
    <w:name w:val="B4B674C90B204E09BA65546677A7BE0A"/>
    <w:rsid w:val="00CB4DBF"/>
  </w:style>
  <w:style w:type="paragraph" w:customStyle="1" w:styleId="7724E9ABE85F4453B82C6A661E8C530E">
    <w:name w:val="7724E9ABE85F4453B82C6A661E8C530E"/>
    <w:rsid w:val="00CB4DBF"/>
  </w:style>
  <w:style w:type="paragraph" w:customStyle="1" w:styleId="E5DEB09CC3644E89BB5F0554C2839129">
    <w:name w:val="E5DEB09CC3644E89BB5F0554C2839129"/>
    <w:rsid w:val="00CB4DBF"/>
  </w:style>
  <w:style w:type="paragraph" w:customStyle="1" w:styleId="8788A3EAB77F4730BDAB18473708AF34">
    <w:name w:val="8788A3EAB77F4730BDAB18473708AF34"/>
    <w:rsid w:val="00CB4DBF"/>
  </w:style>
  <w:style w:type="paragraph" w:customStyle="1" w:styleId="5D9561DB142249519F1D6FCAFDCE93CC">
    <w:name w:val="5D9561DB142249519F1D6FCAFDCE93CC"/>
    <w:rsid w:val="00CB4DBF"/>
  </w:style>
  <w:style w:type="paragraph" w:customStyle="1" w:styleId="B055DD81D51A40819885146310EA473C">
    <w:name w:val="B055DD81D51A40819885146310EA473C"/>
    <w:rsid w:val="00CB4DBF"/>
  </w:style>
  <w:style w:type="paragraph" w:customStyle="1" w:styleId="AC94150158874BAF8C030ADB2E417309">
    <w:name w:val="AC94150158874BAF8C030ADB2E417309"/>
    <w:rsid w:val="00CB4DBF"/>
  </w:style>
  <w:style w:type="paragraph" w:customStyle="1" w:styleId="D22DBDD1734B44CDAE210B11C34CF9A6">
    <w:name w:val="D22DBDD1734B44CDAE210B11C34CF9A6"/>
    <w:rsid w:val="00CB4DBF"/>
  </w:style>
  <w:style w:type="paragraph" w:customStyle="1" w:styleId="CB244F21A8164E9AB2DF0E4B56763A8D">
    <w:name w:val="CB244F21A8164E9AB2DF0E4B56763A8D"/>
    <w:rsid w:val="00CB4DBF"/>
  </w:style>
  <w:style w:type="paragraph" w:customStyle="1" w:styleId="C0F394D68F0441FFAEF3D77BA64A709E">
    <w:name w:val="C0F394D68F0441FFAEF3D77BA64A709E"/>
    <w:rsid w:val="00CB4DBF"/>
  </w:style>
  <w:style w:type="paragraph" w:customStyle="1" w:styleId="DA1F93133CC242CBA67842A6879C55B9">
    <w:name w:val="DA1F93133CC242CBA67842A6879C55B9"/>
    <w:rsid w:val="00CB4DBF"/>
  </w:style>
  <w:style w:type="paragraph" w:customStyle="1" w:styleId="DE6B676E51614F9A872528DEF2686726">
    <w:name w:val="DE6B676E51614F9A872528DEF2686726"/>
    <w:rsid w:val="00CB4DBF"/>
  </w:style>
  <w:style w:type="paragraph" w:customStyle="1" w:styleId="19902C4F963C4D4590F419A01752B8E2">
    <w:name w:val="19902C4F963C4D4590F419A01752B8E2"/>
    <w:rsid w:val="00CB4DBF"/>
  </w:style>
  <w:style w:type="paragraph" w:customStyle="1" w:styleId="E063D455F6D5440495C0476259F6644C">
    <w:name w:val="E063D455F6D5440495C0476259F6644C"/>
    <w:rsid w:val="00CB4DBF"/>
  </w:style>
  <w:style w:type="paragraph" w:customStyle="1" w:styleId="08C92D4DA2574E90943367FC30CAB7DF">
    <w:name w:val="08C92D4DA2574E90943367FC30CAB7DF"/>
    <w:rsid w:val="00CB4DBF"/>
  </w:style>
  <w:style w:type="paragraph" w:customStyle="1" w:styleId="65B240689CE94885BE9B2E3C80B621AF">
    <w:name w:val="65B240689CE94885BE9B2E3C80B621AF"/>
    <w:rsid w:val="00CB4DBF"/>
  </w:style>
  <w:style w:type="paragraph" w:customStyle="1" w:styleId="8B75D04FDB4A41E598A28A2C8A89A9D2">
    <w:name w:val="8B75D04FDB4A41E598A28A2C8A89A9D2"/>
    <w:rsid w:val="00CB4DBF"/>
  </w:style>
  <w:style w:type="paragraph" w:customStyle="1" w:styleId="26D54004B039431BB0ECBF5B67C6AA2A">
    <w:name w:val="26D54004B039431BB0ECBF5B67C6AA2A"/>
    <w:rsid w:val="00CB4DBF"/>
  </w:style>
  <w:style w:type="paragraph" w:customStyle="1" w:styleId="C05DF39C29D542AF8815400CA383E341">
    <w:name w:val="C05DF39C29D542AF8815400CA383E341"/>
    <w:rsid w:val="00CB4DBF"/>
  </w:style>
  <w:style w:type="paragraph" w:customStyle="1" w:styleId="6AB16955E9F24CDD8645E013DE085FC9">
    <w:name w:val="6AB16955E9F24CDD8645E013DE085FC9"/>
    <w:rsid w:val="00CB4DBF"/>
  </w:style>
  <w:style w:type="paragraph" w:customStyle="1" w:styleId="3B817FDF37FB45E9890DDE4DAF38DC32">
    <w:name w:val="3B817FDF37FB45E9890DDE4DAF38DC32"/>
    <w:rsid w:val="00CB4DBF"/>
  </w:style>
  <w:style w:type="paragraph" w:customStyle="1" w:styleId="9A53F02CCF9F436F9A0679459E7307D9">
    <w:name w:val="9A53F02CCF9F436F9A0679459E7307D9"/>
    <w:rsid w:val="00CB4DBF"/>
  </w:style>
  <w:style w:type="paragraph" w:customStyle="1" w:styleId="5B3825CDDDD3496BB2138575B2C299C5">
    <w:name w:val="5B3825CDDDD3496BB2138575B2C299C5"/>
    <w:rsid w:val="00CB4DBF"/>
  </w:style>
  <w:style w:type="paragraph" w:customStyle="1" w:styleId="443C5CFE8C8D4D31A1A49A1CA2DDF79A">
    <w:name w:val="443C5CFE8C8D4D31A1A49A1CA2DDF79A"/>
    <w:rsid w:val="00CB4DBF"/>
  </w:style>
  <w:style w:type="paragraph" w:customStyle="1" w:styleId="A893E772DC984240B510F6336AF3C477">
    <w:name w:val="A893E772DC984240B510F6336AF3C477"/>
    <w:rsid w:val="00CB4DBF"/>
  </w:style>
  <w:style w:type="paragraph" w:customStyle="1" w:styleId="B2FDA9E0F895445A86E8F29F74BC155D">
    <w:name w:val="B2FDA9E0F895445A86E8F29F74BC155D"/>
    <w:rsid w:val="00CB4DBF"/>
  </w:style>
  <w:style w:type="paragraph" w:customStyle="1" w:styleId="1971B2DFAD0C4AEC9AB308FD43128696">
    <w:name w:val="1971B2DFAD0C4AEC9AB308FD43128696"/>
    <w:rsid w:val="00CB4DBF"/>
  </w:style>
  <w:style w:type="paragraph" w:customStyle="1" w:styleId="6A65608E18C8473D8EA6F9585861B60F">
    <w:name w:val="6A65608E18C8473D8EA6F9585861B60F"/>
    <w:rsid w:val="00CB4DBF"/>
  </w:style>
  <w:style w:type="paragraph" w:customStyle="1" w:styleId="3DA6AC8D1DA84BFE8EC9EF7B39F12B8E">
    <w:name w:val="3DA6AC8D1DA84BFE8EC9EF7B39F12B8E"/>
    <w:rsid w:val="00CB4DBF"/>
  </w:style>
  <w:style w:type="paragraph" w:customStyle="1" w:styleId="2F84436C043F4FBD8169932F9255A510">
    <w:name w:val="2F84436C043F4FBD8169932F9255A510"/>
    <w:rsid w:val="00CB4DBF"/>
  </w:style>
  <w:style w:type="paragraph" w:customStyle="1" w:styleId="E304DBC941044E55BA0CDC9941B98921">
    <w:name w:val="E304DBC941044E55BA0CDC9941B98921"/>
    <w:rsid w:val="00CB4DBF"/>
  </w:style>
  <w:style w:type="paragraph" w:customStyle="1" w:styleId="02EB5B798DA14E2EB2F39D5419BC99E2">
    <w:name w:val="02EB5B798DA14E2EB2F39D5419BC99E2"/>
    <w:rsid w:val="00CB4DBF"/>
  </w:style>
  <w:style w:type="paragraph" w:customStyle="1" w:styleId="28BA0FFAA8904CB59F5BBCC4042E568A">
    <w:name w:val="28BA0FFAA8904CB59F5BBCC4042E568A"/>
    <w:rsid w:val="00CB4DBF"/>
  </w:style>
  <w:style w:type="paragraph" w:customStyle="1" w:styleId="C4832CAED7B64C8DB63028CF1ACC19A4">
    <w:name w:val="C4832CAED7B64C8DB63028CF1ACC19A4"/>
    <w:rsid w:val="00CB4DBF"/>
  </w:style>
  <w:style w:type="paragraph" w:customStyle="1" w:styleId="F8AC5145CE4E4C92A75D19D950F07972">
    <w:name w:val="F8AC5145CE4E4C92A75D19D950F07972"/>
    <w:rsid w:val="00CB4DBF"/>
  </w:style>
  <w:style w:type="paragraph" w:customStyle="1" w:styleId="1F2214C5559C4151A6A235388623D80C">
    <w:name w:val="1F2214C5559C4151A6A235388623D80C"/>
    <w:rsid w:val="00CB4DBF"/>
  </w:style>
  <w:style w:type="paragraph" w:customStyle="1" w:styleId="149C87D90FBA451ABF4AC1A6CA1D6288">
    <w:name w:val="149C87D90FBA451ABF4AC1A6CA1D6288"/>
    <w:rsid w:val="00CB4DBF"/>
  </w:style>
  <w:style w:type="paragraph" w:customStyle="1" w:styleId="180D91DAF0BE4CFC833A501E941C6AA4">
    <w:name w:val="180D91DAF0BE4CFC833A501E941C6AA4"/>
    <w:rsid w:val="00CB4DBF"/>
  </w:style>
  <w:style w:type="paragraph" w:customStyle="1" w:styleId="7D37BC3A5297440FAA72883D0C35A035">
    <w:name w:val="7D37BC3A5297440FAA72883D0C35A035"/>
    <w:rsid w:val="00CB4DBF"/>
  </w:style>
  <w:style w:type="paragraph" w:customStyle="1" w:styleId="EE3935CF89AB418499A78C2DEF54F028">
    <w:name w:val="EE3935CF89AB418499A78C2DEF54F028"/>
    <w:rsid w:val="00CB4DBF"/>
  </w:style>
  <w:style w:type="paragraph" w:customStyle="1" w:styleId="83C70E6704F44FA883F76EF96FE637E0">
    <w:name w:val="83C70E6704F44FA883F76EF96FE637E0"/>
    <w:rsid w:val="00CB4DBF"/>
  </w:style>
  <w:style w:type="paragraph" w:customStyle="1" w:styleId="5585B41FCB414717A8A477E18D5AB0EE">
    <w:name w:val="5585B41FCB414717A8A477E18D5AB0EE"/>
    <w:rsid w:val="00CB4DBF"/>
  </w:style>
  <w:style w:type="paragraph" w:customStyle="1" w:styleId="E1B72B4EDD6349259A3DC3849A60DE22">
    <w:name w:val="E1B72B4EDD6349259A3DC3849A60DE22"/>
    <w:rsid w:val="00CB4DBF"/>
  </w:style>
  <w:style w:type="paragraph" w:customStyle="1" w:styleId="E23407156C01480DBD1924F1FA2442FE">
    <w:name w:val="E23407156C01480DBD1924F1FA2442FE"/>
    <w:rsid w:val="00CB4DBF"/>
  </w:style>
  <w:style w:type="paragraph" w:customStyle="1" w:styleId="4B39F881B60347329E8D479B6A0BA40E">
    <w:name w:val="4B39F881B60347329E8D479B6A0BA40E"/>
    <w:rsid w:val="00CB4DBF"/>
  </w:style>
  <w:style w:type="paragraph" w:customStyle="1" w:styleId="12FC9D3CA55A4DF9B3D7DD4D528B85C6">
    <w:name w:val="12FC9D3CA55A4DF9B3D7DD4D528B85C6"/>
    <w:rsid w:val="00CB4DBF"/>
  </w:style>
  <w:style w:type="paragraph" w:customStyle="1" w:styleId="E443360CECF44F749A90AA27C52F1BA7">
    <w:name w:val="E443360CECF44F749A90AA27C52F1BA7"/>
    <w:rsid w:val="00CB4DBF"/>
  </w:style>
  <w:style w:type="paragraph" w:customStyle="1" w:styleId="57904DE04AC441E6911B00A62FDDC4FE">
    <w:name w:val="57904DE04AC441E6911B00A62FDDC4FE"/>
    <w:rsid w:val="00CB4DBF"/>
  </w:style>
  <w:style w:type="paragraph" w:customStyle="1" w:styleId="424982271A7C49CDB2F62F8EB1A4A9D2">
    <w:name w:val="424982271A7C49CDB2F62F8EB1A4A9D2"/>
    <w:rsid w:val="00CB4DBF"/>
  </w:style>
  <w:style w:type="paragraph" w:customStyle="1" w:styleId="6DFE0C5A777C4C94A358F6CCCE2B5251">
    <w:name w:val="6DFE0C5A777C4C94A358F6CCCE2B5251"/>
    <w:rsid w:val="00E22CF0"/>
  </w:style>
  <w:style w:type="paragraph" w:customStyle="1" w:styleId="88F82F19F3FF46AFA10B799F0C266BF5">
    <w:name w:val="88F82F19F3FF46AFA10B799F0C266BF5"/>
    <w:rsid w:val="00E22CF0"/>
  </w:style>
  <w:style w:type="paragraph" w:customStyle="1" w:styleId="D560A8414B2D4A219FFCE607D7B38898">
    <w:name w:val="D560A8414B2D4A219FFCE607D7B38898"/>
    <w:rsid w:val="00E22CF0"/>
  </w:style>
  <w:style w:type="paragraph" w:customStyle="1" w:styleId="B15256283E074F719F827BAF35134AD9">
    <w:name w:val="B15256283E074F719F827BAF35134AD9"/>
    <w:rsid w:val="00E22CF0"/>
  </w:style>
  <w:style w:type="paragraph" w:customStyle="1" w:styleId="268EBB16B25F4FCFAB51444B0CE57A4E">
    <w:name w:val="268EBB16B25F4FCFAB51444B0CE57A4E"/>
    <w:rsid w:val="00E22CF0"/>
  </w:style>
  <w:style w:type="paragraph" w:customStyle="1" w:styleId="F45EFF8FCF734CFA9427E8525133FE10">
    <w:name w:val="F45EFF8FCF734CFA9427E8525133FE10"/>
    <w:rsid w:val="00E22CF0"/>
  </w:style>
  <w:style w:type="paragraph" w:customStyle="1" w:styleId="35AA8E3D3FC14CFFA3D8395F1D1C249F">
    <w:name w:val="35AA8E3D3FC14CFFA3D8395F1D1C249F"/>
    <w:rsid w:val="00E22CF0"/>
  </w:style>
  <w:style w:type="paragraph" w:customStyle="1" w:styleId="2C93E9B4D20846659664A805C16E08EA">
    <w:name w:val="2C93E9B4D20846659664A805C16E08EA"/>
    <w:rsid w:val="00E22CF0"/>
  </w:style>
  <w:style w:type="paragraph" w:customStyle="1" w:styleId="1712B4E358CA48C2AEE5472AC6187688">
    <w:name w:val="1712B4E358CA48C2AEE5472AC6187688"/>
    <w:rsid w:val="00E22CF0"/>
  </w:style>
  <w:style w:type="paragraph" w:customStyle="1" w:styleId="95295951FD7D42BCA2772D602C5C49F7">
    <w:name w:val="95295951FD7D42BCA2772D602C5C49F7"/>
    <w:rsid w:val="00E22CF0"/>
  </w:style>
  <w:style w:type="paragraph" w:customStyle="1" w:styleId="CA13CD2A22814F299DD54FA657FDFB25">
    <w:name w:val="CA13CD2A22814F299DD54FA657FDFB25"/>
    <w:rsid w:val="00E22CF0"/>
  </w:style>
  <w:style w:type="paragraph" w:customStyle="1" w:styleId="4CAB9C21995A494F986363A3A2663BC7">
    <w:name w:val="4CAB9C21995A494F986363A3A2663BC7"/>
    <w:rsid w:val="00E22CF0"/>
  </w:style>
  <w:style w:type="paragraph" w:customStyle="1" w:styleId="CC9FBC3CBAC643E9AE6917F476C5F28F">
    <w:name w:val="CC9FBC3CBAC643E9AE6917F476C5F28F"/>
    <w:rsid w:val="00E22CF0"/>
  </w:style>
  <w:style w:type="paragraph" w:customStyle="1" w:styleId="210DBAFF511842F9B73BAFB45CB46EFA">
    <w:name w:val="210DBAFF511842F9B73BAFB45CB46EFA"/>
    <w:rsid w:val="00E22CF0"/>
  </w:style>
  <w:style w:type="paragraph" w:customStyle="1" w:styleId="A11595911672470BBC243618B35F9DC4">
    <w:name w:val="A11595911672470BBC243618B35F9DC4"/>
    <w:rsid w:val="00E22CF0"/>
  </w:style>
  <w:style w:type="paragraph" w:customStyle="1" w:styleId="AE7D291A27C548A9A52B46C54ACB9FBE">
    <w:name w:val="AE7D291A27C548A9A52B46C54ACB9FBE"/>
    <w:rsid w:val="00E22CF0"/>
  </w:style>
  <w:style w:type="paragraph" w:customStyle="1" w:styleId="A9E569340A5C4F8E8DF9C553BDF95908">
    <w:name w:val="A9E569340A5C4F8E8DF9C553BDF95908"/>
    <w:rsid w:val="00E22CF0"/>
  </w:style>
  <w:style w:type="paragraph" w:customStyle="1" w:styleId="A510662D8D454090AF3F2AA61B5E87CE">
    <w:name w:val="A510662D8D454090AF3F2AA61B5E87CE"/>
    <w:rsid w:val="00E22CF0"/>
  </w:style>
  <w:style w:type="paragraph" w:customStyle="1" w:styleId="474C19628DD64DDAA817A37029EA10E4">
    <w:name w:val="474C19628DD64DDAA817A37029EA10E4"/>
    <w:rsid w:val="00E22CF0"/>
  </w:style>
  <w:style w:type="paragraph" w:customStyle="1" w:styleId="9E11AA660DAD428D87AF2700F4BFFAB3">
    <w:name w:val="9E11AA660DAD428D87AF2700F4BFFAB3"/>
    <w:rsid w:val="00E22CF0"/>
  </w:style>
  <w:style w:type="paragraph" w:customStyle="1" w:styleId="D6F572CA2ADE4251AF08B2099D9F3691">
    <w:name w:val="D6F572CA2ADE4251AF08B2099D9F3691"/>
    <w:rsid w:val="00E22CF0"/>
  </w:style>
  <w:style w:type="paragraph" w:customStyle="1" w:styleId="FEB165AE4A80401199FDBAFFA0EF8A4C">
    <w:name w:val="FEB165AE4A80401199FDBAFFA0EF8A4C"/>
    <w:rsid w:val="00E22CF0"/>
  </w:style>
  <w:style w:type="paragraph" w:customStyle="1" w:styleId="DE95DC14C615455F9841D6CE7435CF0E">
    <w:name w:val="DE95DC14C615455F9841D6CE7435CF0E"/>
    <w:rsid w:val="00E22CF0"/>
  </w:style>
  <w:style w:type="paragraph" w:customStyle="1" w:styleId="E489047E8BB849B8A49C1A70CE38C53C">
    <w:name w:val="E489047E8BB849B8A49C1A70CE38C53C"/>
    <w:rsid w:val="00E22CF0"/>
  </w:style>
  <w:style w:type="paragraph" w:customStyle="1" w:styleId="939E627B9B6949119DECBB2C6316F404">
    <w:name w:val="939E627B9B6949119DECBB2C6316F404"/>
    <w:rsid w:val="00E22CF0"/>
  </w:style>
  <w:style w:type="paragraph" w:customStyle="1" w:styleId="6795E5D041FC4EE8B3568E2C8E316045">
    <w:name w:val="6795E5D041FC4EE8B3568E2C8E316045"/>
    <w:rsid w:val="00E22CF0"/>
  </w:style>
  <w:style w:type="paragraph" w:customStyle="1" w:styleId="2E867E7AA9EA49908A2B6BF44C86AF95">
    <w:name w:val="2E867E7AA9EA49908A2B6BF44C86AF95"/>
    <w:rsid w:val="00E22CF0"/>
  </w:style>
  <w:style w:type="paragraph" w:customStyle="1" w:styleId="76613106A9AD4843AEC31DCC744A85C5">
    <w:name w:val="76613106A9AD4843AEC31DCC744A85C5"/>
    <w:rsid w:val="00E22CF0"/>
  </w:style>
  <w:style w:type="paragraph" w:customStyle="1" w:styleId="E20277A04BB9490BAE5CA3370B58A334">
    <w:name w:val="E20277A04BB9490BAE5CA3370B58A334"/>
    <w:rsid w:val="00E22CF0"/>
  </w:style>
  <w:style w:type="paragraph" w:customStyle="1" w:styleId="30BFF8D1A25C42EDA053C96475126D87">
    <w:name w:val="30BFF8D1A25C42EDA053C96475126D87"/>
    <w:rsid w:val="00E22CF0"/>
  </w:style>
  <w:style w:type="paragraph" w:customStyle="1" w:styleId="AE05173CFE3C42D3ACC2363F4A85716F">
    <w:name w:val="AE05173CFE3C42D3ACC2363F4A85716F"/>
    <w:rsid w:val="00E22CF0"/>
  </w:style>
  <w:style w:type="paragraph" w:customStyle="1" w:styleId="547C55DFB4B84DDFAC45FE565BB95E11">
    <w:name w:val="547C55DFB4B84DDFAC45FE565BB95E11"/>
    <w:rsid w:val="00E22CF0"/>
  </w:style>
  <w:style w:type="paragraph" w:customStyle="1" w:styleId="225547271CFE42ACAB54A15EEE411BA6">
    <w:name w:val="225547271CFE42ACAB54A15EEE411BA6"/>
    <w:rsid w:val="00E22CF0"/>
  </w:style>
  <w:style w:type="paragraph" w:customStyle="1" w:styleId="D27601E6CF6B4CA8903171C8E9B7637B">
    <w:name w:val="D27601E6CF6B4CA8903171C8E9B7637B"/>
    <w:rsid w:val="00E22CF0"/>
  </w:style>
  <w:style w:type="paragraph" w:customStyle="1" w:styleId="84C264B8A76B48068991168B13FF4DD4">
    <w:name w:val="84C264B8A76B48068991168B13FF4DD4"/>
    <w:rsid w:val="00E22CF0"/>
  </w:style>
  <w:style w:type="paragraph" w:customStyle="1" w:styleId="DD2FDCFAD29B4A5CA0F81708E688151D">
    <w:name w:val="DD2FDCFAD29B4A5CA0F81708E688151D"/>
    <w:rsid w:val="00E22CF0"/>
  </w:style>
  <w:style w:type="paragraph" w:customStyle="1" w:styleId="2A11BBFA22B14E41A3C302FE23670E3B">
    <w:name w:val="2A11BBFA22B14E41A3C302FE23670E3B"/>
    <w:rsid w:val="00E22CF0"/>
  </w:style>
  <w:style w:type="paragraph" w:customStyle="1" w:styleId="2EC67120092C4DB8BEDCC55E73993466">
    <w:name w:val="2EC67120092C4DB8BEDCC55E73993466"/>
    <w:rsid w:val="00A019CF"/>
  </w:style>
  <w:style w:type="paragraph" w:customStyle="1" w:styleId="D0F2E49F76764878B209F077EF83CF3C">
    <w:name w:val="D0F2E49F76764878B209F077EF83CF3C"/>
    <w:rsid w:val="00A019CF"/>
  </w:style>
  <w:style w:type="paragraph" w:customStyle="1" w:styleId="2CF25D393AF64967AA51B9611683482A">
    <w:name w:val="2CF25D393AF64967AA51B9611683482A"/>
    <w:rsid w:val="00A019CF"/>
  </w:style>
  <w:style w:type="paragraph" w:customStyle="1" w:styleId="178D72D379114ACA8D7C9B1593930F57">
    <w:name w:val="178D72D379114ACA8D7C9B1593930F57"/>
    <w:rsid w:val="00A019CF"/>
  </w:style>
  <w:style w:type="paragraph" w:customStyle="1" w:styleId="60774EF4120B4B6C8F8B01E4AB3AFCD1">
    <w:name w:val="60774EF4120B4B6C8F8B01E4AB3AFCD1"/>
    <w:rsid w:val="00A019CF"/>
  </w:style>
  <w:style w:type="paragraph" w:customStyle="1" w:styleId="4582C15D7BD9412DA7CFA091B3771BD4">
    <w:name w:val="4582C15D7BD9412DA7CFA091B3771BD4"/>
    <w:rsid w:val="00A019CF"/>
  </w:style>
  <w:style w:type="paragraph" w:customStyle="1" w:styleId="F1156CD8CB2C4248BEB338BEB7D2288E">
    <w:name w:val="F1156CD8CB2C4248BEB338BEB7D2288E"/>
    <w:rsid w:val="00A019CF"/>
  </w:style>
  <w:style w:type="paragraph" w:customStyle="1" w:styleId="30F3B8ADDF1D4626A58880A0463972BC">
    <w:name w:val="30F3B8ADDF1D4626A58880A0463972BC"/>
    <w:rsid w:val="00A019CF"/>
  </w:style>
  <w:style w:type="paragraph" w:customStyle="1" w:styleId="D51BB23E4DF7424EA063309E666F485B">
    <w:name w:val="D51BB23E4DF7424EA063309E666F485B"/>
    <w:rsid w:val="00A019CF"/>
  </w:style>
  <w:style w:type="paragraph" w:customStyle="1" w:styleId="8897C9C005D548BB88BC74A180F1B77D">
    <w:name w:val="8897C9C005D548BB88BC74A180F1B77D"/>
    <w:rsid w:val="00A019CF"/>
  </w:style>
  <w:style w:type="paragraph" w:customStyle="1" w:styleId="22AFE3D60D6B42FD84987B2EABEE698C">
    <w:name w:val="22AFE3D60D6B42FD84987B2EABEE698C"/>
    <w:rsid w:val="00A019CF"/>
  </w:style>
  <w:style w:type="paragraph" w:customStyle="1" w:styleId="26010A99D2894BD8946BD3D2235A7A67">
    <w:name w:val="26010A99D2894BD8946BD3D2235A7A67"/>
    <w:rsid w:val="00A019CF"/>
  </w:style>
  <w:style w:type="paragraph" w:customStyle="1" w:styleId="93A18095FB3D4E0A88844182F099356F">
    <w:name w:val="93A18095FB3D4E0A88844182F099356F"/>
    <w:rsid w:val="00A019CF"/>
  </w:style>
  <w:style w:type="paragraph" w:customStyle="1" w:styleId="4A87B9E326B149258A860B0D2C2522B0">
    <w:name w:val="4A87B9E326B149258A860B0D2C2522B0"/>
    <w:rsid w:val="00A019CF"/>
  </w:style>
  <w:style w:type="paragraph" w:customStyle="1" w:styleId="DF81D33AA3B64E80A808D2E700E4E89C">
    <w:name w:val="DF81D33AA3B64E80A808D2E700E4E89C"/>
    <w:rsid w:val="00A019CF"/>
  </w:style>
  <w:style w:type="paragraph" w:customStyle="1" w:styleId="02E7D579C79040BAB6D63B7C859F8C13">
    <w:name w:val="02E7D579C79040BAB6D63B7C859F8C13"/>
    <w:rsid w:val="00A019CF"/>
  </w:style>
  <w:style w:type="paragraph" w:customStyle="1" w:styleId="BBCFB3F88A3049679B40C838E65F7F54">
    <w:name w:val="BBCFB3F88A3049679B40C838E65F7F54"/>
    <w:rsid w:val="00A019CF"/>
  </w:style>
  <w:style w:type="paragraph" w:customStyle="1" w:styleId="2858FBCB6D314E15964EAC9B3E998F48">
    <w:name w:val="2858FBCB6D314E15964EAC9B3E998F48"/>
    <w:rsid w:val="00A019CF"/>
  </w:style>
  <w:style w:type="paragraph" w:customStyle="1" w:styleId="4A40D0C243144CB698E08D37EEECFE7D">
    <w:name w:val="4A40D0C243144CB698E08D37EEECFE7D"/>
    <w:rsid w:val="00956071"/>
  </w:style>
  <w:style w:type="paragraph" w:customStyle="1" w:styleId="1BB41E2A005442389DD9F33B8B2C570E">
    <w:name w:val="1BB41E2A005442389DD9F33B8B2C570E"/>
    <w:rsid w:val="00956071"/>
  </w:style>
  <w:style w:type="paragraph" w:customStyle="1" w:styleId="14EE3C1B1CB24505AF98080645D741CD">
    <w:name w:val="14EE3C1B1CB24505AF98080645D741CD"/>
    <w:rsid w:val="00956071"/>
  </w:style>
  <w:style w:type="paragraph" w:customStyle="1" w:styleId="C9089EFE00FB44859AAE4AD71FE453F4">
    <w:name w:val="C9089EFE00FB44859AAE4AD71FE453F4"/>
    <w:rsid w:val="00956071"/>
  </w:style>
  <w:style w:type="paragraph" w:customStyle="1" w:styleId="5E77AD1C7BDF4203A08D991DB32BA902">
    <w:name w:val="5E77AD1C7BDF4203A08D991DB32BA902"/>
    <w:rsid w:val="00956071"/>
  </w:style>
  <w:style w:type="paragraph" w:customStyle="1" w:styleId="09721C22538B42A8ABA4FEA09C2C421C">
    <w:name w:val="09721C22538B42A8ABA4FEA09C2C421C"/>
    <w:rsid w:val="00956071"/>
  </w:style>
  <w:style w:type="paragraph" w:customStyle="1" w:styleId="ECA5BA55087D4C5494E54EBF28E98627">
    <w:name w:val="ECA5BA55087D4C5494E54EBF28E98627"/>
    <w:rsid w:val="00956071"/>
  </w:style>
  <w:style w:type="paragraph" w:customStyle="1" w:styleId="1FAB3A5AAC6D461397C9798016D4977A">
    <w:name w:val="1FAB3A5AAC6D461397C9798016D4977A"/>
    <w:rsid w:val="00956071"/>
  </w:style>
  <w:style w:type="paragraph" w:customStyle="1" w:styleId="CE3CDAC33CE64C75A9EAA5FD9AF414CD">
    <w:name w:val="CE3CDAC33CE64C75A9EAA5FD9AF414CD"/>
    <w:rsid w:val="00956071"/>
  </w:style>
  <w:style w:type="paragraph" w:customStyle="1" w:styleId="1FFD6C0583A14DB6B3FE4EE33958E234">
    <w:name w:val="1FFD6C0583A14DB6B3FE4EE33958E234"/>
    <w:rsid w:val="00956071"/>
  </w:style>
  <w:style w:type="paragraph" w:customStyle="1" w:styleId="BC2FD11F7D974000A042B60A077E25B1">
    <w:name w:val="BC2FD11F7D974000A042B60A077E25B1"/>
    <w:rsid w:val="00956071"/>
  </w:style>
  <w:style w:type="paragraph" w:customStyle="1" w:styleId="67390DD8ABC94018AAD1BA6F49229F22">
    <w:name w:val="67390DD8ABC94018AAD1BA6F49229F22"/>
    <w:rsid w:val="00956071"/>
  </w:style>
  <w:style w:type="paragraph" w:customStyle="1" w:styleId="8BFB4F3A8FC244F5A243B6CE2FCB06DC">
    <w:name w:val="8BFB4F3A8FC244F5A243B6CE2FCB06DC"/>
    <w:rsid w:val="00956071"/>
  </w:style>
  <w:style w:type="paragraph" w:customStyle="1" w:styleId="7E39F353717342059526DF18757DEB4C">
    <w:name w:val="7E39F353717342059526DF18757DEB4C"/>
    <w:rsid w:val="00956071"/>
  </w:style>
  <w:style w:type="paragraph" w:customStyle="1" w:styleId="D112239EB56A4FFA996639B1C8FBEB2E">
    <w:name w:val="D112239EB56A4FFA996639B1C8FBEB2E"/>
    <w:rsid w:val="00956071"/>
  </w:style>
  <w:style w:type="paragraph" w:customStyle="1" w:styleId="962272DE490C40808C094BB816D11526">
    <w:name w:val="962272DE490C40808C094BB816D11526"/>
    <w:rsid w:val="009560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4588-2096-45AC-935A-3C1666B0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MS_jobd</Template>
  <TotalTime>31</TotalTime>
  <Pages>4</Pages>
  <Words>554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>Microsoft Corporation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 Richard Mgr.</dc:creator>
  <cp:lastModifiedBy>Vít Faifr</cp:lastModifiedBy>
  <cp:revision>8</cp:revision>
  <cp:lastPrinted>2016-09-26T11:09:00Z</cp:lastPrinted>
  <dcterms:created xsi:type="dcterms:W3CDTF">2016-12-13T10:06:00Z</dcterms:created>
  <dcterms:modified xsi:type="dcterms:W3CDTF">2017-02-20T06:23:00Z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TC062562909990</vt:lpwstr>
  </property>
  <property fmtid="{D5CDD505-2E9C-101B-9397-08002B2CF9AE}" pid="3" name="_NewReviewCycle">
    <vt:lpwstr/>
  </property>
</Properties>
</file>