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CF2213">
            <w:rPr>
              <w:rStyle w:val="Podnadpis"/>
            </w:rPr>
            <w:t>MĚSTSKÝ ÚŘAD NÝŘANY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 xml:space="preserve">ID štítek podatelny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411AF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6D2F3C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011EA6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7F7287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B3BFE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011EA6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011EA6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011EA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834DE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011EA6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011EA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011EA6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011EA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showingPlcHdr/>
              <w:text/>
            </w:sdtPr>
            <w:sdtEndPr/>
            <w:sdtContent>
              <w:p w:rsidR="00AB3BFE" w:rsidRPr="000C7E1E" w:rsidRDefault="00AB3BFE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 xml:space="preserve">Datum požadované účinnosti </w:t>
            </w:r>
            <w:proofErr w:type="gramStart"/>
            <w:r w:rsidRPr="000C7E1E">
              <w:rPr>
                <w:b/>
                <w:sz w:val="20"/>
              </w:rPr>
              <w:t>od</w:t>
            </w:r>
            <w:proofErr w:type="gramEnd"/>
            <w:r w:rsidRPr="000C7E1E">
              <w:rPr>
                <w:b/>
                <w:sz w:val="20"/>
              </w:rPr>
              <w:t>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011EA6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AB3BFE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3969C2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011EA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011EA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011EA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011EA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bookmarkStart w:id="0" w:name="_GoBack"/>
        <w:bookmarkEnd w:id="0"/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011EA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011EA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011EA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011EA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011EA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011EA6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011EA6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011EA6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011EA6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011EA6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011EA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011EA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011EA6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1466E8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proofErr w:type="gramStart"/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</w:t>
          </w:r>
          <w:proofErr w:type="gramEnd"/>
          <w:r w:rsidRPr="004F093D">
            <w:rPr>
              <w:rStyle w:val="Zstupntext"/>
              <w:sz w:val="18"/>
            </w:rPr>
            <w:t xml:space="preserve">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8" w:rsidRDefault="009F1F78" w:rsidP="00896A67">
      <w:r>
        <w:separator/>
      </w:r>
    </w:p>
  </w:endnote>
  <w:endnote w:type="continuationSeparator" w:id="0">
    <w:p w:rsidR="009F1F78" w:rsidRDefault="009F1F78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011EA6">
          <w:rPr>
            <w:noProof/>
          </w:rPr>
          <w:t>1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8" w:rsidRDefault="009F1F78" w:rsidP="00896A67">
      <w:r>
        <w:separator/>
      </w:r>
    </w:p>
  </w:footnote>
  <w:footnote w:type="continuationSeparator" w:id="0">
    <w:p w:rsidR="009F1F78" w:rsidRDefault="009F1F78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11E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91094"/>
    <w:rsid w:val="007C09C2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1F78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2213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CB4DBF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CB4DBF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CB4DBF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CB4DBF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CB4DBF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CB4DBF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CB4DBF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CB4DBF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CB4DBF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CB4DBF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CB4DBF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CB4DBF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A019CF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956071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30C7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7990"/>
    <w:rsid w:val="0091254E"/>
    <w:rsid w:val="00956071"/>
    <w:rsid w:val="00970CB1"/>
    <w:rsid w:val="00986DE4"/>
    <w:rsid w:val="009A7F5A"/>
    <w:rsid w:val="00A019CF"/>
    <w:rsid w:val="00A02F67"/>
    <w:rsid w:val="00A1577B"/>
    <w:rsid w:val="00A17818"/>
    <w:rsid w:val="00A95C3C"/>
    <w:rsid w:val="00AB463C"/>
    <w:rsid w:val="00AC24ED"/>
    <w:rsid w:val="00AE55CD"/>
    <w:rsid w:val="00AF4E4F"/>
    <w:rsid w:val="00B601D6"/>
    <w:rsid w:val="00BD564B"/>
    <w:rsid w:val="00BF1AA5"/>
    <w:rsid w:val="00C64B14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EA2F-5709-4B0F-984E-4FC86574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4</Pages>
  <Words>527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Vít Faifr</cp:lastModifiedBy>
  <cp:revision>2</cp:revision>
  <cp:lastPrinted>2016-09-26T11:09:00Z</cp:lastPrinted>
  <dcterms:created xsi:type="dcterms:W3CDTF">2017-09-19T08:30:00Z</dcterms:created>
  <dcterms:modified xsi:type="dcterms:W3CDTF">2017-09-19T08:30:00Z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